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ведущего специалиста Администрации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2019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767759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Кулажина </w:t>
            </w:r>
          </w:p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Ксения</w:t>
            </w:r>
          </w:p>
          <w:p w:rsidR="00767759" w:rsidRPr="006039A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143419,68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Pr="00AF6A23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7759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59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ВАЗ21124,</w:t>
            </w:r>
          </w:p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7759" w:rsidTr="00D5265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7759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67759" w:rsidRPr="00FA2D74" w:rsidRDefault="00767759">
      <w:pPr>
        <w:rPr>
          <w:sz w:val="22"/>
          <w:szCs w:val="22"/>
        </w:rPr>
      </w:pPr>
    </w:p>
    <w:sectPr w:rsidR="00767759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160</Words>
  <Characters>913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2020-03-17T06:58:00Z</dcterms:created>
  <dcterms:modified xsi:type="dcterms:W3CDTF">2020-03-17T07:24:00Z</dcterms:modified>
</cp:coreProperties>
</file>