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3" w:rsidRPr="006039A9" w:rsidRDefault="005F0A0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F0A03" w:rsidRPr="006039A9" w:rsidRDefault="005F0A0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5F0A03" w:rsidRPr="006039A9" w:rsidRDefault="005F0A0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Вышегорского сельского поселения Сафоновского района Смоленской области</w:t>
      </w:r>
    </w:p>
    <w:p w:rsidR="005F0A03" w:rsidRPr="006039A9" w:rsidRDefault="005F0A0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A03" w:rsidRPr="006039A9" w:rsidRDefault="005F0A0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5F0A03" w:rsidRDefault="005F0A0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5F0A03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F0A03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03" w:rsidRDefault="005F0A0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03" w:rsidRDefault="005F0A0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03" w:rsidRDefault="005F0A0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5F0A03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6039A9" w:rsidRDefault="005F0A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A9">
              <w:rPr>
                <w:rFonts w:ascii="Times New Roman" w:hAnsi="Times New Roman" w:cs="Times New Roman"/>
                <w:b/>
                <w:sz w:val="24"/>
                <w:szCs w:val="24"/>
              </w:rPr>
              <w:t>Вдовенков Николай Яковлевич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976877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«Спектра»</w:t>
            </w:r>
          </w:p>
          <w:p w:rsidR="005F0A0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 «Лада»</w:t>
            </w:r>
          </w:p>
          <w:p w:rsidR="005F0A03" w:rsidRPr="00AF6A23" w:rsidRDefault="005F0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ГКБ 8551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3" w:rsidRPr="00AF6A23" w:rsidRDefault="005F0A0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F0A03" w:rsidRPr="00FA2D74" w:rsidRDefault="005F0A03">
      <w:pPr>
        <w:rPr>
          <w:sz w:val="22"/>
          <w:szCs w:val="22"/>
        </w:rPr>
      </w:pPr>
    </w:p>
    <w:sectPr w:rsidR="005F0A03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0A0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Times New Roman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Times New Roman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140</Words>
  <Characters>801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2016-03-21T12:27:00Z</dcterms:created>
  <dcterms:modified xsi:type="dcterms:W3CDTF">2016-03-21T12:27:00Z</dcterms:modified>
</cp:coreProperties>
</file>