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7D" w:rsidRDefault="00946F7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46F7D" w:rsidRDefault="00946F7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46F7D" w:rsidRDefault="00946F7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Вышегорского сельского поселения Сафоновского района Смоленской области  </w:t>
      </w:r>
      <w:r w:rsidRPr="00535BD2">
        <w:rPr>
          <w:rFonts w:ascii="Times New Roman" w:hAnsi="Times New Roman" w:cs="Times New Roman"/>
          <w:b/>
          <w:sz w:val="28"/>
          <w:szCs w:val="28"/>
        </w:rPr>
        <w:t>Вдовенкова Николая Яковлевича</w:t>
      </w:r>
    </w:p>
    <w:p w:rsidR="00946F7D" w:rsidRDefault="00946F7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6F7D" w:rsidRDefault="00946F7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 года</w:t>
      </w:r>
    </w:p>
    <w:p w:rsidR="00946F7D" w:rsidRDefault="00946F7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871"/>
        <w:gridCol w:w="1701"/>
        <w:gridCol w:w="1701"/>
        <w:gridCol w:w="1275"/>
        <w:gridCol w:w="1276"/>
      </w:tblGrid>
      <w:tr w:rsidR="00946F7D" w:rsidTr="00535BD2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46F7D" w:rsidTr="00535BD2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7D" w:rsidRDefault="00946F7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7D" w:rsidRDefault="00946F7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7D" w:rsidRDefault="00946F7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46F7D" w:rsidTr="00535BD2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Вдовенков Николай Яковлевич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831136,29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6F7D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  <w:p w:rsidR="00946F7D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7D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46F7D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7D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«Спектра»,2009</w:t>
            </w:r>
          </w:p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 «Лада»,2008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6F7D" w:rsidTr="00535BD2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7D" w:rsidRPr="00F64A05" w:rsidRDefault="00946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F7D" w:rsidRPr="00FA2D74" w:rsidRDefault="00946F7D">
      <w:pPr>
        <w:rPr>
          <w:sz w:val="22"/>
          <w:szCs w:val="22"/>
        </w:rPr>
      </w:pPr>
    </w:p>
    <w:sectPr w:rsidR="00946F7D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C53E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4D03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5BD2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0DC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46F7D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64A05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Times New Roman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Times New Roman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153</Words>
  <Characters>873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2018-03-30T06:37:00Z</dcterms:created>
  <dcterms:modified xsi:type="dcterms:W3CDTF">2018-03-30T06:37:00Z</dcterms:modified>
</cp:coreProperties>
</file>