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D7" w:rsidRDefault="009105D7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9105D7" w:rsidRDefault="009105D7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  и обязательствах имущественного характера</w:t>
      </w:r>
    </w:p>
    <w:p w:rsidR="009105D7" w:rsidRDefault="009105D7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Вышегорского сельского поселения Сафоновского района Смоленской области  </w:t>
      </w:r>
      <w:r w:rsidRPr="00535BD2">
        <w:rPr>
          <w:rFonts w:ascii="Times New Roman" w:hAnsi="Times New Roman" w:cs="Times New Roman"/>
          <w:b/>
          <w:sz w:val="28"/>
          <w:szCs w:val="28"/>
        </w:rPr>
        <w:t>Вдовенкова Николая Яковлевича</w:t>
      </w:r>
    </w:p>
    <w:p w:rsidR="009105D7" w:rsidRDefault="009105D7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105D7" w:rsidRDefault="009105D7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2018 года</w:t>
      </w:r>
    </w:p>
    <w:p w:rsidR="009105D7" w:rsidRDefault="009105D7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21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267"/>
        <w:gridCol w:w="1419"/>
        <w:gridCol w:w="1984"/>
        <w:gridCol w:w="1134"/>
        <w:gridCol w:w="993"/>
        <w:gridCol w:w="1871"/>
        <w:gridCol w:w="1701"/>
        <w:gridCol w:w="1701"/>
        <w:gridCol w:w="1275"/>
        <w:gridCol w:w="1276"/>
      </w:tblGrid>
      <w:tr w:rsidR="009105D7" w:rsidTr="00535BD2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7" w:rsidRPr="00F64A05" w:rsidRDefault="009105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5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Pr="00F64A05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 w:rsidRPr="00F64A05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F64A05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7" w:rsidRPr="00F64A05" w:rsidRDefault="009105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5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2018</w:t>
            </w:r>
            <w:r w:rsidRPr="00F64A05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F64A05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7" w:rsidRPr="00F64A05" w:rsidRDefault="009105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5"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7" w:rsidRPr="00F64A05" w:rsidRDefault="009105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5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7" w:rsidRPr="00F64A05" w:rsidRDefault="009105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5"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 w:rsidRPr="00F64A05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9105D7" w:rsidTr="00535BD2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D7" w:rsidRDefault="009105D7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D7" w:rsidRDefault="009105D7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7" w:rsidRPr="00F64A05" w:rsidRDefault="009105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5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 w:rsidRPr="00F64A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7" w:rsidRPr="00F64A05" w:rsidRDefault="009105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64A05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7" w:rsidRPr="00F64A05" w:rsidRDefault="009105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5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F64A05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9105D7" w:rsidRPr="00F64A05" w:rsidRDefault="009105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7" w:rsidRPr="00F64A05" w:rsidRDefault="009105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F64A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D7" w:rsidRDefault="009105D7">
            <w:pPr>
              <w:widowControl/>
              <w:suppressAutoHyphens w:val="0"/>
              <w:rPr>
                <w:rFonts w:ascii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7" w:rsidRPr="00F64A05" w:rsidRDefault="009105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5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F64A05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7" w:rsidRPr="00F64A05" w:rsidRDefault="009105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64A05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7" w:rsidRPr="00F64A05" w:rsidRDefault="009105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F64A05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9105D7" w:rsidRPr="00F64A05" w:rsidRDefault="009105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9105D7" w:rsidTr="00535BD2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7" w:rsidRPr="00F64A05" w:rsidRDefault="009105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Вдовенков Николай Яковлевич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7" w:rsidRPr="00F64A05" w:rsidRDefault="009105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571645,54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7" w:rsidRDefault="009105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105D7" w:rsidRDefault="009105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105D7" w:rsidRPr="00F64A05" w:rsidRDefault="009105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7" w:rsidRDefault="009105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173,3</w:t>
            </w:r>
          </w:p>
          <w:p w:rsidR="009105D7" w:rsidRDefault="009105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D7" w:rsidRDefault="009105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9105D7" w:rsidRDefault="009105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5D7" w:rsidRDefault="009105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632,0</w:t>
            </w:r>
          </w:p>
          <w:p w:rsidR="009105D7" w:rsidRPr="00F64A05" w:rsidRDefault="009105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7" w:rsidRPr="00F64A05" w:rsidRDefault="009105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7" w:rsidRDefault="009105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КИА «Спектра»,2009</w:t>
            </w:r>
          </w:p>
          <w:p w:rsidR="009105D7" w:rsidRPr="00F64A05" w:rsidRDefault="009105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212140 «Лада»,2008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7" w:rsidRPr="00F64A05" w:rsidRDefault="009105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7" w:rsidRPr="00F64A05" w:rsidRDefault="009105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7" w:rsidRPr="00F64A05" w:rsidRDefault="009105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7" w:rsidRPr="00F64A05" w:rsidRDefault="009105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105D7" w:rsidTr="00535BD2">
        <w:trPr>
          <w:trHeight w:val="64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7" w:rsidRPr="00F64A05" w:rsidRDefault="009105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7" w:rsidRPr="00F64A05" w:rsidRDefault="009105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7" w:rsidRPr="00F64A05" w:rsidRDefault="009105D7" w:rsidP="0026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7" w:rsidRPr="00F64A05" w:rsidRDefault="009105D7" w:rsidP="0026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7" w:rsidRPr="00F64A05" w:rsidRDefault="009105D7" w:rsidP="00264A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7" w:rsidRPr="00F64A05" w:rsidRDefault="009105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7" w:rsidRPr="00F64A05" w:rsidRDefault="009105D7" w:rsidP="00E2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7" w:rsidRPr="00F64A05" w:rsidRDefault="009105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7" w:rsidRPr="00F64A05" w:rsidRDefault="009105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7" w:rsidRPr="00F64A05" w:rsidRDefault="009105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05D7" w:rsidRPr="00FA2D74" w:rsidRDefault="009105D7">
      <w:pPr>
        <w:rPr>
          <w:sz w:val="22"/>
          <w:szCs w:val="22"/>
        </w:rPr>
      </w:pPr>
    </w:p>
    <w:sectPr w:rsidR="009105D7" w:rsidRPr="00FA2D74" w:rsidSect="00FA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273"/>
    <w:rsid w:val="00001575"/>
    <w:rsid w:val="000106C9"/>
    <w:rsid w:val="00014824"/>
    <w:rsid w:val="00015E11"/>
    <w:rsid w:val="000175BB"/>
    <w:rsid w:val="00021888"/>
    <w:rsid w:val="00021DDA"/>
    <w:rsid w:val="00025AFE"/>
    <w:rsid w:val="00030347"/>
    <w:rsid w:val="00032B45"/>
    <w:rsid w:val="000367BB"/>
    <w:rsid w:val="00041C6C"/>
    <w:rsid w:val="00044AAD"/>
    <w:rsid w:val="00053E89"/>
    <w:rsid w:val="000577B9"/>
    <w:rsid w:val="00061AF4"/>
    <w:rsid w:val="00061FB1"/>
    <w:rsid w:val="000662C2"/>
    <w:rsid w:val="0007081B"/>
    <w:rsid w:val="00072AA9"/>
    <w:rsid w:val="000746FA"/>
    <w:rsid w:val="00081AE1"/>
    <w:rsid w:val="00085A2F"/>
    <w:rsid w:val="0008691D"/>
    <w:rsid w:val="000871D2"/>
    <w:rsid w:val="000972BB"/>
    <w:rsid w:val="00097AB7"/>
    <w:rsid w:val="000A23FF"/>
    <w:rsid w:val="000A4E3D"/>
    <w:rsid w:val="000B3AB4"/>
    <w:rsid w:val="000B66F0"/>
    <w:rsid w:val="000B728E"/>
    <w:rsid w:val="000B7E24"/>
    <w:rsid w:val="000C0E09"/>
    <w:rsid w:val="000C0F6B"/>
    <w:rsid w:val="000C2A68"/>
    <w:rsid w:val="000D1B9B"/>
    <w:rsid w:val="000D24F8"/>
    <w:rsid w:val="000D4D0F"/>
    <w:rsid w:val="000D51B2"/>
    <w:rsid w:val="000E02CB"/>
    <w:rsid w:val="000E130E"/>
    <w:rsid w:val="000E5D3E"/>
    <w:rsid w:val="000F29BC"/>
    <w:rsid w:val="000F3F35"/>
    <w:rsid w:val="00106B6C"/>
    <w:rsid w:val="001075F8"/>
    <w:rsid w:val="001108AC"/>
    <w:rsid w:val="001144C8"/>
    <w:rsid w:val="00115D89"/>
    <w:rsid w:val="001164FC"/>
    <w:rsid w:val="0011682C"/>
    <w:rsid w:val="00122143"/>
    <w:rsid w:val="00130F36"/>
    <w:rsid w:val="001328FD"/>
    <w:rsid w:val="00141057"/>
    <w:rsid w:val="00144E1F"/>
    <w:rsid w:val="00145405"/>
    <w:rsid w:val="00152C71"/>
    <w:rsid w:val="00153DBA"/>
    <w:rsid w:val="001612CC"/>
    <w:rsid w:val="001651B3"/>
    <w:rsid w:val="00166411"/>
    <w:rsid w:val="00173D48"/>
    <w:rsid w:val="001743A0"/>
    <w:rsid w:val="001763F5"/>
    <w:rsid w:val="00183497"/>
    <w:rsid w:val="001849B2"/>
    <w:rsid w:val="001849EA"/>
    <w:rsid w:val="00185DB4"/>
    <w:rsid w:val="001860F9"/>
    <w:rsid w:val="001876FB"/>
    <w:rsid w:val="00191BC8"/>
    <w:rsid w:val="00192106"/>
    <w:rsid w:val="001A1C39"/>
    <w:rsid w:val="001B183D"/>
    <w:rsid w:val="001C19B1"/>
    <w:rsid w:val="001C466E"/>
    <w:rsid w:val="001C6D42"/>
    <w:rsid w:val="001D19DE"/>
    <w:rsid w:val="001D1B8C"/>
    <w:rsid w:val="001D548C"/>
    <w:rsid w:val="001E4A32"/>
    <w:rsid w:val="001E5976"/>
    <w:rsid w:val="001E6B1A"/>
    <w:rsid w:val="001E79D0"/>
    <w:rsid w:val="001F11C0"/>
    <w:rsid w:val="001F223F"/>
    <w:rsid w:val="001F4A54"/>
    <w:rsid w:val="001F5AF6"/>
    <w:rsid w:val="001F7280"/>
    <w:rsid w:val="00201CB2"/>
    <w:rsid w:val="00202FFE"/>
    <w:rsid w:val="00204F99"/>
    <w:rsid w:val="00205A3B"/>
    <w:rsid w:val="00210542"/>
    <w:rsid w:val="00213CC8"/>
    <w:rsid w:val="00213D58"/>
    <w:rsid w:val="00223F3B"/>
    <w:rsid w:val="00224516"/>
    <w:rsid w:val="00224C8F"/>
    <w:rsid w:val="0022570C"/>
    <w:rsid w:val="00231A9E"/>
    <w:rsid w:val="00232571"/>
    <w:rsid w:val="00234B3F"/>
    <w:rsid w:val="00234F20"/>
    <w:rsid w:val="00235E7C"/>
    <w:rsid w:val="00241CF8"/>
    <w:rsid w:val="002420EE"/>
    <w:rsid w:val="00243E33"/>
    <w:rsid w:val="00251603"/>
    <w:rsid w:val="00252922"/>
    <w:rsid w:val="00254C37"/>
    <w:rsid w:val="00256CBD"/>
    <w:rsid w:val="00256E3D"/>
    <w:rsid w:val="002638BE"/>
    <w:rsid w:val="002643BA"/>
    <w:rsid w:val="00264998"/>
    <w:rsid w:val="00264A11"/>
    <w:rsid w:val="00267155"/>
    <w:rsid w:val="00271B2B"/>
    <w:rsid w:val="00280688"/>
    <w:rsid w:val="00283312"/>
    <w:rsid w:val="002839E6"/>
    <w:rsid w:val="0028525E"/>
    <w:rsid w:val="002908D0"/>
    <w:rsid w:val="00291324"/>
    <w:rsid w:val="00293D59"/>
    <w:rsid w:val="002950E1"/>
    <w:rsid w:val="002956A1"/>
    <w:rsid w:val="002A2FD6"/>
    <w:rsid w:val="002A4A23"/>
    <w:rsid w:val="002A6942"/>
    <w:rsid w:val="002B093C"/>
    <w:rsid w:val="002B0F2F"/>
    <w:rsid w:val="002B214B"/>
    <w:rsid w:val="002B6F51"/>
    <w:rsid w:val="002C0E86"/>
    <w:rsid w:val="002C53E5"/>
    <w:rsid w:val="002D0F28"/>
    <w:rsid w:val="002D12B6"/>
    <w:rsid w:val="002D398E"/>
    <w:rsid w:val="002D571D"/>
    <w:rsid w:val="002D63BE"/>
    <w:rsid w:val="002D7249"/>
    <w:rsid w:val="002E0155"/>
    <w:rsid w:val="002E02C5"/>
    <w:rsid w:val="002E4028"/>
    <w:rsid w:val="002E4DDB"/>
    <w:rsid w:val="002F34DC"/>
    <w:rsid w:val="002F3EC1"/>
    <w:rsid w:val="002F4681"/>
    <w:rsid w:val="0030053F"/>
    <w:rsid w:val="003052E0"/>
    <w:rsid w:val="00305BD4"/>
    <w:rsid w:val="00307807"/>
    <w:rsid w:val="00307F0E"/>
    <w:rsid w:val="0031133C"/>
    <w:rsid w:val="003249D8"/>
    <w:rsid w:val="00324E1D"/>
    <w:rsid w:val="003258E5"/>
    <w:rsid w:val="003271C4"/>
    <w:rsid w:val="00327CC3"/>
    <w:rsid w:val="00327EE0"/>
    <w:rsid w:val="00330448"/>
    <w:rsid w:val="00330679"/>
    <w:rsid w:val="00331D12"/>
    <w:rsid w:val="003367E8"/>
    <w:rsid w:val="00342836"/>
    <w:rsid w:val="00342F72"/>
    <w:rsid w:val="0034630B"/>
    <w:rsid w:val="00353760"/>
    <w:rsid w:val="003540F8"/>
    <w:rsid w:val="0036188F"/>
    <w:rsid w:val="00362E3A"/>
    <w:rsid w:val="003666B8"/>
    <w:rsid w:val="003741F4"/>
    <w:rsid w:val="003822D4"/>
    <w:rsid w:val="00382866"/>
    <w:rsid w:val="00384D03"/>
    <w:rsid w:val="00385C19"/>
    <w:rsid w:val="00390A47"/>
    <w:rsid w:val="003B0EC7"/>
    <w:rsid w:val="003B2B79"/>
    <w:rsid w:val="003B607D"/>
    <w:rsid w:val="003B6C6C"/>
    <w:rsid w:val="003C0970"/>
    <w:rsid w:val="003C264C"/>
    <w:rsid w:val="003C33A4"/>
    <w:rsid w:val="003C364E"/>
    <w:rsid w:val="003C3A2B"/>
    <w:rsid w:val="003D1819"/>
    <w:rsid w:val="003E05C4"/>
    <w:rsid w:val="003E093D"/>
    <w:rsid w:val="003E1CA0"/>
    <w:rsid w:val="003E2CBE"/>
    <w:rsid w:val="003E4A61"/>
    <w:rsid w:val="00402277"/>
    <w:rsid w:val="0040360E"/>
    <w:rsid w:val="0040717E"/>
    <w:rsid w:val="0040729D"/>
    <w:rsid w:val="00412986"/>
    <w:rsid w:val="004156FA"/>
    <w:rsid w:val="00415D44"/>
    <w:rsid w:val="004214A0"/>
    <w:rsid w:val="004260D3"/>
    <w:rsid w:val="00427D5A"/>
    <w:rsid w:val="0043183A"/>
    <w:rsid w:val="004331A4"/>
    <w:rsid w:val="0043683E"/>
    <w:rsid w:val="00437720"/>
    <w:rsid w:val="004377A0"/>
    <w:rsid w:val="00441CD1"/>
    <w:rsid w:val="0044405D"/>
    <w:rsid w:val="004445EA"/>
    <w:rsid w:val="00445182"/>
    <w:rsid w:val="00451E09"/>
    <w:rsid w:val="004609F9"/>
    <w:rsid w:val="004706FB"/>
    <w:rsid w:val="00474207"/>
    <w:rsid w:val="00476421"/>
    <w:rsid w:val="004837FA"/>
    <w:rsid w:val="004862B5"/>
    <w:rsid w:val="0049164F"/>
    <w:rsid w:val="004926AF"/>
    <w:rsid w:val="004A0C4A"/>
    <w:rsid w:val="004A1AAD"/>
    <w:rsid w:val="004A1E2B"/>
    <w:rsid w:val="004A4253"/>
    <w:rsid w:val="004A4BF2"/>
    <w:rsid w:val="004A68D1"/>
    <w:rsid w:val="004A7525"/>
    <w:rsid w:val="004B0B98"/>
    <w:rsid w:val="004B6DA0"/>
    <w:rsid w:val="004D5A30"/>
    <w:rsid w:val="004E1067"/>
    <w:rsid w:val="004E309D"/>
    <w:rsid w:val="004E349F"/>
    <w:rsid w:val="004E41E1"/>
    <w:rsid w:val="004E4F92"/>
    <w:rsid w:val="004F0585"/>
    <w:rsid w:val="00500AFF"/>
    <w:rsid w:val="005014CF"/>
    <w:rsid w:val="00504DD7"/>
    <w:rsid w:val="00504FB3"/>
    <w:rsid w:val="00506F37"/>
    <w:rsid w:val="00521AC5"/>
    <w:rsid w:val="00523351"/>
    <w:rsid w:val="00525675"/>
    <w:rsid w:val="0053105A"/>
    <w:rsid w:val="00532BA4"/>
    <w:rsid w:val="0053402E"/>
    <w:rsid w:val="00535BD2"/>
    <w:rsid w:val="00536018"/>
    <w:rsid w:val="00544357"/>
    <w:rsid w:val="00551E10"/>
    <w:rsid w:val="00555242"/>
    <w:rsid w:val="0055634D"/>
    <w:rsid w:val="00557F5C"/>
    <w:rsid w:val="005606FB"/>
    <w:rsid w:val="005637D2"/>
    <w:rsid w:val="00565AB6"/>
    <w:rsid w:val="00567F50"/>
    <w:rsid w:val="005722AD"/>
    <w:rsid w:val="00576AD7"/>
    <w:rsid w:val="00582115"/>
    <w:rsid w:val="0058489B"/>
    <w:rsid w:val="00584AA8"/>
    <w:rsid w:val="00585C13"/>
    <w:rsid w:val="00593639"/>
    <w:rsid w:val="005936AD"/>
    <w:rsid w:val="005968E5"/>
    <w:rsid w:val="0059725E"/>
    <w:rsid w:val="0059768B"/>
    <w:rsid w:val="005A5156"/>
    <w:rsid w:val="005A5EEC"/>
    <w:rsid w:val="005A611C"/>
    <w:rsid w:val="005B342F"/>
    <w:rsid w:val="005B4E09"/>
    <w:rsid w:val="005C1AD8"/>
    <w:rsid w:val="005E030E"/>
    <w:rsid w:val="005E26D2"/>
    <w:rsid w:val="005E300C"/>
    <w:rsid w:val="005E3219"/>
    <w:rsid w:val="005E49CD"/>
    <w:rsid w:val="005F1E86"/>
    <w:rsid w:val="005F4242"/>
    <w:rsid w:val="0060060A"/>
    <w:rsid w:val="00601CAC"/>
    <w:rsid w:val="00611B9D"/>
    <w:rsid w:val="006161CF"/>
    <w:rsid w:val="00616853"/>
    <w:rsid w:val="00616C5F"/>
    <w:rsid w:val="006179A8"/>
    <w:rsid w:val="006234B0"/>
    <w:rsid w:val="0062414B"/>
    <w:rsid w:val="006260FC"/>
    <w:rsid w:val="00627324"/>
    <w:rsid w:val="006273CB"/>
    <w:rsid w:val="0062775F"/>
    <w:rsid w:val="00630AB4"/>
    <w:rsid w:val="006318A9"/>
    <w:rsid w:val="006372C4"/>
    <w:rsid w:val="0067001C"/>
    <w:rsid w:val="00671AFB"/>
    <w:rsid w:val="00677BD8"/>
    <w:rsid w:val="006807A9"/>
    <w:rsid w:val="00682CD4"/>
    <w:rsid w:val="00683DF5"/>
    <w:rsid w:val="00685315"/>
    <w:rsid w:val="00685473"/>
    <w:rsid w:val="00690163"/>
    <w:rsid w:val="00690395"/>
    <w:rsid w:val="006904B5"/>
    <w:rsid w:val="006909E8"/>
    <w:rsid w:val="00692DBB"/>
    <w:rsid w:val="006935D1"/>
    <w:rsid w:val="006957B0"/>
    <w:rsid w:val="006961D7"/>
    <w:rsid w:val="006A0209"/>
    <w:rsid w:val="006A0970"/>
    <w:rsid w:val="006A0CB8"/>
    <w:rsid w:val="006A28FD"/>
    <w:rsid w:val="006B06E9"/>
    <w:rsid w:val="006B78FA"/>
    <w:rsid w:val="006C32FC"/>
    <w:rsid w:val="006C3762"/>
    <w:rsid w:val="006C4465"/>
    <w:rsid w:val="006E1835"/>
    <w:rsid w:val="006E41C7"/>
    <w:rsid w:val="006F164B"/>
    <w:rsid w:val="006F3CDD"/>
    <w:rsid w:val="006F4852"/>
    <w:rsid w:val="006F74B8"/>
    <w:rsid w:val="00701AD5"/>
    <w:rsid w:val="00706A4B"/>
    <w:rsid w:val="00707A1A"/>
    <w:rsid w:val="00715805"/>
    <w:rsid w:val="00731DD3"/>
    <w:rsid w:val="0073449A"/>
    <w:rsid w:val="00735D6B"/>
    <w:rsid w:val="00742622"/>
    <w:rsid w:val="007436FD"/>
    <w:rsid w:val="00750EE8"/>
    <w:rsid w:val="007566F5"/>
    <w:rsid w:val="0076040C"/>
    <w:rsid w:val="00771120"/>
    <w:rsid w:val="0077782B"/>
    <w:rsid w:val="00783DDD"/>
    <w:rsid w:val="00785109"/>
    <w:rsid w:val="00786918"/>
    <w:rsid w:val="00791F10"/>
    <w:rsid w:val="00797FE5"/>
    <w:rsid w:val="007A19E5"/>
    <w:rsid w:val="007A3222"/>
    <w:rsid w:val="007A7273"/>
    <w:rsid w:val="007B29F8"/>
    <w:rsid w:val="007B648F"/>
    <w:rsid w:val="007C113D"/>
    <w:rsid w:val="007C1DE7"/>
    <w:rsid w:val="007C4A18"/>
    <w:rsid w:val="007C5DE6"/>
    <w:rsid w:val="007C67E4"/>
    <w:rsid w:val="007D11B4"/>
    <w:rsid w:val="007D3BE5"/>
    <w:rsid w:val="007D4E66"/>
    <w:rsid w:val="007D4FB4"/>
    <w:rsid w:val="007D5B50"/>
    <w:rsid w:val="007D7B8F"/>
    <w:rsid w:val="007E1384"/>
    <w:rsid w:val="007E4322"/>
    <w:rsid w:val="007E492F"/>
    <w:rsid w:val="007E4CCF"/>
    <w:rsid w:val="007E4E40"/>
    <w:rsid w:val="007E513C"/>
    <w:rsid w:val="007F4F4A"/>
    <w:rsid w:val="007F6E1C"/>
    <w:rsid w:val="007F7F18"/>
    <w:rsid w:val="00801065"/>
    <w:rsid w:val="00802C66"/>
    <w:rsid w:val="00803F21"/>
    <w:rsid w:val="00806056"/>
    <w:rsid w:val="00807664"/>
    <w:rsid w:val="008076C4"/>
    <w:rsid w:val="00811AB3"/>
    <w:rsid w:val="00830C6F"/>
    <w:rsid w:val="00831369"/>
    <w:rsid w:val="00831615"/>
    <w:rsid w:val="00837D89"/>
    <w:rsid w:val="008521DD"/>
    <w:rsid w:val="008540DC"/>
    <w:rsid w:val="008546D1"/>
    <w:rsid w:val="00862B79"/>
    <w:rsid w:val="008633C9"/>
    <w:rsid w:val="00873144"/>
    <w:rsid w:val="00885782"/>
    <w:rsid w:val="008859CF"/>
    <w:rsid w:val="00886669"/>
    <w:rsid w:val="00890439"/>
    <w:rsid w:val="0089761F"/>
    <w:rsid w:val="008A01A4"/>
    <w:rsid w:val="008A0C32"/>
    <w:rsid w:val="008A179D"/>
    <w:rsid w:val="008A2C5E"/>
    <w:rsid w:val="008A72FA"/>
    <w:rsid w:val="008B200A"/>
    <w:rsid w:val="008B22FB"/>
    <w:rsid w:val="008B3E9F"/>
    <w:rsid w:val="008B50D6"/>
    <w:rsid w:val="008B6BEC"/>
    <w:rsid w:val="008B711F"/>
    <w:rsid w:val="008C49B7"/>
    <w:rsid w:val="008C6968"/>
    <w:rsid w:val="008C6C8B"/>
    <w:rsid w:val="008D0D26"/>
    <w:rsid w:val="008D50EC"/>
    <w:rsid w:val="008D64FD"/>
    <w:rsid w:val="008D792B"/>
    <w:rsid w:val="008E0BFD"/>
    <w:rsid w:val="008E5226"/>
    <w:rsid w:val="008E6C7D"/>
    <w:rsid w:val="008F4541"/>
    <w:rsid w:val="00901CE7"/>
    <w:rsid w:val="00901F77"/>
    <w:rsid w:val="00910008"/>
    <w:rsid w:val="0091031E"/>
    <w:rsid w:val="009105D7"/>
    <w:rsid w:val="0091726E"/>
    <w:rsid w:val="009322B8"/>
    <w:rsid w:val="00932C4F"/>
    <w:rsid w:val="00936971"/>
    <w:rsid w:val="0093753B"/>
    <w:rsid w:val="009405CC"/>
    <w:rsid w:val="009432B9"/>
    <w:rsid w:val="009445EC"/>
    <w:rsid w:val="0094553E"/>
    <w:rsid w:val="00946F7D"/>
    <w:rsid w:val="009511F6"/>
    <w:rsid w:val="0095399F"/>
    <w:rsid w:val="0096407F"/>
    <w:rsid w:val="00965362"/>
    <w:rsid w:val="00973D79"/>
    <w:rsid w:val="00974581"/>
    <w:rsid w:val="009753D8"/>
    <w:rsid w:val="009766D5"/>
    <w:rsid w:val="00976D69"/>
    <w:rsid w:val="00981D3B"/>
    <w:rsid w:val="00983E63"/>
    <w:rsid w:val="0098579B"/>
    <w:rsid w:val="0099135E"/>
    <w:rsid w:val="00995F52"/>
    <w:rsid w:val="00996590"/>
    <w:rsid w:val="009A19C4"/>
    <w:rsid w:val="009A2993"/>
    <w:rsid w:val="009A67EF"/>
    <w:rsid w:val="009B065B"/>
    <w:rsid w:val="009B266E"/>
    <w:rsid w:val="009B3582"/>
    <w:rsid w:val="009C0971"/>
    <w:rsid w:val="009C510A"/>
    <w:rsid w:val="009C61DB"/>
    <w:rsid w:val="009D1384"/>
    <w:rsid w:val="009D1626"/>
    <w:rsid w:val="009D1D23"/>
    <w:rsid w:val="009D4F81"/>
    <w:rsid w:val="009D6AD8"/>
    <w:rsid w:val="009E6E1F"/>
    <w:rsid w:val="009F045A"/>
    <w:rsid w:val="009F062D"/>
    <w:rsid w:val="009F097D"/>
    <w:rsid w:val="00A01261"/>
    <w:rsid w:val="00A05E4E"/>
    <w:rsid w:val="00A061B9"/>
    <w:rsid w:val="00A11D46"/>
    <w:rsid w:val="00A1352B"/>
    <w:rsid w:val="00A14A44"/>
    <w:rsid w:val="00A14C15"/>
    <w:rsid w:val="00A15CA6"/>
    <w:rsid w:val="00A1602F"/>
    <w:rsid w:val="00A246E5"/>
    <w:rsid w:val="00A264B1"/>
    <w:rsid w:val="00A272E7"/>
    <w:rsid w:val="00A30BE9"/>
    <w:rsid w:val="00A32DFA"/>
    <w:rsid w:val="00A4477B"/>
    <w:rsid w:val="00A500D6"/>
    <w:rsid w:val="00A526D9"/>
    <w:rsid w:val="00A543EF"/>
    <w:rsid w:val="00A61C50"/>
    <w:rsid w:val="00A657EC"/>
    <w:rsid w:val="00A70CED"/>
    <w:rsid w:val="00A72FE9"/>
    <w:rsid w:val="00A76843"/>
    <w:rsid w:val="00A7725F"/>
    <w:rsid w:val="00A8020A"/>
    <w:rsid w:val="00A80F92"/>
    <w:rsid w:val="00A82004"/>
    <w:rsid w:val="00A84E7C"/>
    <w:rsid w:val="00A90803"/>
    <w:rsid w:val="00A91318"/>
    <w:rsid w:val="00A914B4"/>
    <w:rsid w:val="00A91E21"/>
    <w:rsid w:val="00A937B1"/>
    <w:rsid w:val="00A96054"/>
    <w:rsid w:val="00A97B89"/>
    <w:rsid w:val="00AA26D6"/>
    <w:rsid w:val="00AA357D"/>
    <w:rsid w:val="00AA4C17"/>
    <w:rsid w:val="00AA6093"/>
    <w:rsid w:val="00AA79AB"/>
    <w:rsid w:val="00AB0474"/>
    <w:rsid w:val="00AB5A04"/>
    <w:rsid w:val="00AB79DF"/>
    <w:rsid w:val="00AC3B0C"/>
    <w:rsid w:val="00AC3E27"/>
    <w:rsid w:val="00AC5E38"/>
    <w:rsid w:val="00AD5194"/>
    <w:rsid w:val="00AE1EEF"/>
    <w:rsid w:val="00AE2822"/>
    <w:rsid w:val="00AE305D"/>
    <w:rsid w:val="00AE713D"/>
    <w:rsid w:val="00AE7BF7"/>
    <w:rsid w:val="00AF5790"/>
    <w:rsid w:val="00B0106B"/>
    <w:rsid w:val="00B037E6"/>
    <w:rsid w:val="00B062EE"/>
    <w:rsid w:val="00B073A5"/>
    <w:rsid w:val="00B07DB8"/>
    <w:rsid w:val="00B11D98"/>
    <w:rsid w:val="00B12ACE"/>
    <w:rsid w:val="00B12FF7"/>
    <w:rsid w:val="00B13979"/>
    <w:rsid w:val="00B145B9"/>
    <w:rsid w:val="00B251ED"/>
    <w:rsid w:val="00B32750"/>
    <w:rsid w:val="00B33C0A"/>
    <w:rsid w:val="00B357A5"/>
    <w:rsid w:val="00B42A06"/>
    <w:rsid w:val="00B46559"/>
    <w:rsid w:val="00B5506B"/>
    <w:rsid w:val="00B558F9"/>
    <w:rsid w:val="00B55953"/>
    <w:rsid w:val="00B55E74"/>
    <w:rsid w:val="00B57A0C"/>
    <w:rsid w:val="00B57C99"/>
    <w:rsid w:val="00B61868"/>
    <w:rsid w:val="00B64C13"/>
    <w:rsid w:val="00B65420"/>
    <w:rsid w:val="00B666DD"/>
    <w:rsid w:val="00B70349"/>
    <w:rsid w:val="00B72ADD"/>
    <w:rsid w:val="00B73B43"/>
    <w:rsid w:val="00B7535E"/>
    <w:rsid w:val="00B84CAC"/>
    <w:rsid w:val="00B8771A"/>
    <w:rsid w:val="00B90898"/>
    <w:rsid w:val="00B952F6"/>
    <w:rsid w:val="00B95376"/>
    <w:rsid w:val="00B961DA"/>
    <w:rsid w:val="00BA5FA2"/>
    <w:rsid w:val="00BA7D80"/>
    <w:rsid w:val="00BB4694"/>
    <w:rsid w:val="00BC1ED7"/>
    <w:rsid w:val="00BC2714"/>
    <w:rsid w:val="00BC4BDC"/>
    <w:rsid w:val="00BD6279"/>
    <w:rsid w:val="00BE267C"/>
    <w:rsid w:val="00BE2A37"/>
    <w:rsid w:val="00BE2E37"/>
    <w:rsid w:val="00BE331D"/>
    <w:rsid w:val="00BE5118"/>
    <w:rsid w:val="00BF0C4E"/>
    <w:rsid w:val="00BF5CB4"/>
    <w:rsid w:val="00BF6F99"/>
    <w:rsid w:val="00C000B3"/>
    <w:rsid w:val="00C0063E"/>
    <w:rsid w:val="00C01EA0"/>
    <w:rsid w:val="00C0401A"/>
    <w:rsid w:val="00C0634F"/>
    <w:rsid w:val="00C21144"/>
    <w:rsid w:val="00C24FC1"/>
    <w:rsid w:val="00C27E61"/>
    <w:rsid w:val="00C333FD"/>
    <w:rsid w:val="00C33DA4"/>
    <w:rsid w:val="00C34588"/>
    <w:rsid w:val="00C40101"/>
    <w:rsid w:val="00C406EC"/>
    <w:rsid w:val="00C4178E"/>
    <w:rsid w:val="00C427E3"/>
    <w:rsid w:val="00C444ED"/>
    <w:rsid w:val="00C47179"/>
    <w:rsid w:val="00C51DB7"/>
    <w:rsid w:val="00C5449F"/>
    <w:rsid w:val="00C576D1"/>
    <w:rsid w:val="00C57B00"/>
    <w:rsid w:val="00C60B35"/>
    <w:rsid w:val="00C618BD"/>
    <w:rsid w:val="00C61FE5"/>
    <w:rsid w:val="00C62464"/>
    <w:rsid w:val="00C63A34"/>
    <w:rsid w:val="00C71D44"/>
    <w:rsid w:val="00C73884"/>
    <w:rsid w:val="00C753FF"/>
    <w:rsid w:val="00C80300"/>
    <w:rsid w:val="00C828EB"/>
    <w:rsid w:val="00C854AE"/>
    <w:rsid w:val="00C91ECC"/>
    <w:rsid w:val="00CA10B7"/>
    <w:rsid w:val="00CA1418"/>
    <w:rsid w:val="00CA16F8"/>
    <w:rsid w:val="00CA3625"/>
    <w:rsid w:val="00CA5AD9"/>
    <w:rsid w:val="00CA6391"/>
    <w:rsid w:val="00CB47B4"/>
    <w:rsid w:val="00CB52BC"/>
    <w:rsid w:val="00CC7B79"/>
    <w:rsid w:val="00CD4560"/>
    <w:rsid w:val="00CD77DA"/>
    <w:rsid w:val="00CE15F1"/>
    <w:rsid w:val="00CE4567"/>
    <w:rsid w:val="00CE548C"/>
    <w:rsid w:val="00CE66CE"/>
    <w:rsid w:val="00CF0097"/>
    <w:rsid w:val="00CF16E0"/>
    <w:rsid w:val="00D0092D"/>
    <w:rsid w:val="00D01343"/>
    <w:rsid w:val="00D01A87"/>
    <w:rsid w:val="00D01EC7"/>
    <w:rsid w:val="00D0424A"/>
    <w:rsid w:val="00D065BE"/>
    <w:rsid w:val="00D1015C"/>
    <w:rsid w:val="00D11388"/>
    <w:rsid w:val="00D13EE9"/>
    <w:rsid w:val="00D20197"/>
    <w:rsid w:val="00D26144"/>
    <w:rsid w:val="00D26FFF"/>
    <w:rsid w:val="00D27D0E"/>
    <w:rsid w:val="00D34354"/>
    <w:rsid w:val="00D37E8A"/>
    <w:rsid w:val="00D417B9"/>
    <w:rsid w:val="00D42B6B"/>
    <w:rsid w:val="00D43825"/>
    <w:rsid w:val="00D43828"/>
    <w:rsid w:val="00D44329"/>
    <w:rsid w:val="00D45AA7"/>
    <w:rsid w:val="00D47181"/>
    <w:rsid w:val="00D5113D"/>
    <w:rsid w:val="00D51A27"/>
    <w:rsid w:val="00D534DD"/>
    <w:rsid w:val="00D572AC"/>
    <w:rsid w:val="00D71C31"/>
    <w:rsid w:val="00D71EA1"/>
    <w:rsid w:val="00D830AA"/>
    <w:rsid w:val="00D85429"/>
    <w:rsid w:val="00D90A48"/>
    <w:rsid w:val="00D93DFA"/>
    <w:rsid w:val="00D94E92"/>
    <w:rsid w:val="00DA3D3F"/>
    <w:rsid w:val="00DA6EDC"/>
    <w:rsid w:val="00DA750D"/>
    <w:rsid w:val="00DB3538"/>
    <w:rsid w:val="00DB3E58"/>
    <w:rsid w:val="00DB4135"/>
    <w:rsid w:val="00DB41D2"/>
    <w:rsid w:val="00DC005B"/>
    <w:rsid w:val="00DC04C4"/>
    <w:rsid w:val="00DC285A"/>
    <w:rsid w:val="00DC40A9"/>
    <w:rsid w:val="00DC69E3"/>
    <w:rsid w:val="00DD49E5"/>
    <w:rsid w:val="00DD5FA0"/>
    <w:rsid w:val="00DE1675"/>
    <w:rsid w:val="00DE25F4"/>
    <w:rsid w:val="00DE2E8C"/>
    <w:rsid w:val="00DE399B"/>
    <w:rsid w:val="00DE5DD6"/>
    <w:rsid w:val="00DE613E"/>
    <w:rsid w:val="00DF15B3"/>
    <w:rsid w:val="00DF4356"/>
    <w:rsid w:val="00DF6F13"/>
    <w:rsid w:val="00DF7095"/>
    <w:rsid w:val="00DF758E"/>
    <w:rsid w:val="00E00A8D"/>
    <w:rsid w:val="00E03716"/>
    <w:rsid w:val="00E05DEF"/>
    <w:rsid w:val="00E07E52"/>
    <w:rsid w:val="00E14757"/>
    <w:rsid w:val="00E169B7"/>
    <w:rsid w:val="00E20708"/>
    <w:rsid w:val="00E308E1"/>
    <w:rsid w:val="00E33DD9"/>
    <w:rsid w:val="00E40684"/>
    <w:rsid w:val="00E42B7E"/>
    <w:rsid w:val="00E474D4"/>
    <w:rsid w:val="00E55B65"/>
    <w:rsid w:val="00E55DDA"/>
    <w:rsid w:val="00E576E4"/>
    <w:rsid w:val="00E60266"/>
    <w:rsid w:val="00E61ED6"/>
    <w:rsid w:val="00E62D05"/>
    <w:rsid w:val="00E648E1"/>
    <w:rsid w:val="00E64A11"/>
    <w:rsid w:val="00E64E04"/>
    <w:rsid w:val="00E6644D"/>
    <w:rsid w:val="00E675CD"/>
    <w:rsid w:val="00E7327D"/>
    <w:rsid w:val="00E73D81"/>
    <w:rsid w:val="00E74827"/>
    <w:rsid w:val="00E77B84"/>
    <w:rsid w:val="00E8237F"/>
    <w:rsid w:val="00E90A36"/>
    <w:rsid w:val="00E95033"/>
    <w:rsid w:val="00EA08B8"/>
    <w:rsid w:val="00EA1856"/>
    <w:rsid w:val="00EA3098"/>
    <w:rsid w:val="00EA5B7E"/>
    <w:rsid w:val="00EA5F3A"/>
    <w:rsid w:val="00EB1EFD"/>
    <w:rsid w:val="00EB3796"/>
    <w:rsid w:val="00EB76B5"/>
    <w:rsid w:val="00EC191D"/>
    <w:rsid w:val="00EC1B9C"/>
    <w:rsid w:val="00ED16F8"/>
    <w:rsid w:val="00ED3F83"/>
    <w:rsid w:val="00ED43F5"/>
    <w:rsid w:val="00ED47BD"/>
    <w:rsid w:val="00EE193A"/>
    <w:rsid w:val="00EF2A38"/>
    <w:rsid w:val="00EF32AD"/>
    <w:rsid w:val="00EF73A2"/>
    <w:rsid w:val="00F02A64"/>
    <w:rsid w:val="00F04C77"/>
    <w:rsid w:val="00F07CBE"/>
    <w:rsid w:val="00F1260D"/>
    <w:rsid w:val="00F158C5"/>
    <w:rsid w:val="00F16492"/>
    <w:rsid w:val="00F16C99"/>
    <w:rsid w:val="00F22C87"/>
    <w:rsid w:val="00F23138"/>
    <w:rsid w:val="00F233E6"/>
    <w:rsid w:val="00F23B9D"/>
    <w:rsid w:val="00F25E40"/>
    <w:rsid w:val="00F3117C"/>
    <w:rsid w:val="00F336E1"/>
    <w:rsid w:val="00F375CA"/>
    <w:rsid w:val="00F37F52"/>
    <w:rsid w:val="00F41B01"/>
    <w:rsid w:val="00F4392E"/>
    <w:rsid w:val="00F461B3"/>
    <w:rsid w:val="00F4637A"/>
    <w:rsid w:val="00F50FE6"/>
    <w:rsid w:val="00F510A1"/>
    <w:rsid w:val="00F519B6"/>
    <w:rsid w:val="00F51D91"/>
    <w:rsid w:val="00F5286A"/>
    <w:rsid w:val="00F53421"/>
    <w:rsid w:val="00F55478"/>
    <w:rsid w:val="00F554A4"/>
    <w:rsid w:val="00F64A05"/>
    <w:rsid w:val="00F70B1C"/>
    <w:rsid w:val="00F73894"/>
    <w:rsid w:val="00F764DD"/>
    <w:rsid w:val="00F7781D"/>
    <w:rsid w:val="00F77E68"/>
    <w:rsid w:val="00F77EBA"/>
    <w:rsid w:val="00F84DC6"/>
    <w:rsid w:val="00F86AE5"/>
    <w:rsid w:val="00F90D59"/>
    <w:rsid w:val="00F91899"/>
    <w:rsid w:val="00F9205E"/>
    <w:rsid w:val="00FA2D74"/>
    <w:rsid w:val="00FA4AAA"/>
    <w:rsid w:val="00FA5082"/>
    <w:rsid w:val="00FB31EC"/>
    <w:rsid w:val="00FB3E75"/>
    <w:rsid w:val="00FB6CBE"/>
    <w:rsid w:val="00FC1A79"/>
    <w:rsid w:val="00FD0DFB"/>
    <w:rsid w:val="00FD1624"/>
    <w:rsid w:val="00FD42F8"/>
    <w:rsid w:val="00FD69EF"/>
    <w:rsid w:val="00FE197B"/>
    <w:rsid w:val="00FE26F5"/>
    <w:rsid w:val="00FE3FF6"/>
    <w:rsid w:val="00FE405C"/>
    <w:rsid w:val="00FF0766"/>
    <w:rsid w:val="00FF09FB"/>
    <w:rsid w:val="00FF0ABE"/>
    <w:rsid w:val="00FF5332"/>
    <w:rsid w:val="00FF628C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72"/>
    <w:pPr>
      <w:widowControl w:val="0"/>
      <w:suppressAutoHyphens/>
    </w:pPr>
    <w:rPr>
      <w:rFonts w:ascii="Arial" w:hAnsi="Arial"/>
      <w:kern w:val="2"/>
      <w:sz w:val="20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A1352B"/>
    <w:pPr>
      <w:keepNext/>
      <w:spacing w:before="240" w:after="120"/>
    </w:pPr>
    <w:rPr>
      <w:rFonts w:cs="Tahoma"/>
      <w:kern w:val="1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1352B"/>
    <w:rPr>
      <w:rFonts w:ascii="Arial" w:hAnsi="Arial" w:cs="Tahoma"/>
      <w:kern w:val="1"/>
      <w:sz w:val="28"/>
      <w:szCs w:val="28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A1352B"/>
    <w:pPr>
      <w:keepNext/>
      <w:spacing w:before="240" w:after="120"/>
      <w:jc w:val="center"/>
    </w:pPr>
    <w:rPr>
      <w:rFonts w:cs="Tahoma"/>
      <w:i/>
      <w:iCs/>
      <w:kern w:val="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352B"/>
    <w:rPr>
      <w:rFonts w:ascii="Arial" w:hAnsi="Arial" w:cs="Tahoma"/>
      <w:i/>
      <w:iCs/>
      <w:kern w:val="1"/>
      <w:sz w:val="28"/>
      <w:szCs w:val="28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A1352B"/>
    <w:pPr>
      <w:spacing w:after="120"/>
    </w:pPr>
    <w:rPr>
      <w:kern w:val="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1352B"/>
    <w:rPr>
      <w:rFonts w:ascii="Arial" w:hAnsi="Arial" w:cs="Times New Roman"/>
      <w:kern w:val="1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7A72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A72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42B7E"/>
    <w:rPr>
      <w:rFonts w:ascii="Tahoma" w:hAnsi="Tahoma" w:cs="Tahoma"/>
      <w:kern w:val="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B7E"/>
    <w:rPr>
      <w:rFonts w:ascii="Tahoma" w:hAnsi="Tahoma" w:cs="Tahoma"/>
      <w:kern w:val="1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23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153</Words>
  <Characters>873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K214-1</dc:creator>
  <cp:keywords/>
  <dc:description/>
  <cp:lastModifiedBy>USER</cp:lastModifiedBy>
  <cp:revision>2</cp:revision>
  <cp:lastPrinted>2012-09-20T08:35:00Z</cp:lastPrinted>
  <dcterms:created xsi:type="dcterms:W3CDTF">2019-03-27T10:51:00Z</dcterms:created>
  <dcterms:modified xsi:type="dcterms:W3CDTF">2019-03-27T10:51:00Z</dcterms:modified>
</cp:coreProperties>
</file>