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ED" w:rsidRPr="006039A9" w:rsidRDefault="001236E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236ED" w:rsidRPr="006039A9" w:rsidRDefault="001236E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1236ED" w:rsidRPr="006039A9" w:rsidRDefault="001236E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ведущего специалиста Администрации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Вышегорского сельского поселения Сафоновского района Смоленской области</w:t>
      </w:r>
    </w:p>
    <w:p w:rsidR="001236ED" w:rsidRPr="006039A9" w:rsidRDefault="001236E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ED" w:rsidRPr="006039A9" w:rsidRDefault="001236E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2015 года</w:t>
      </w:r>
    </w:p>
    <w:p w:rsidR="001236ED" w:rsidRDefault="001236E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1236ED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1236ED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ED" w:rsidRDefault="001236E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ED" w:rsidRDefault="001236E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ED" w:rsidRDefault="001236E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1236ED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6039A9" w:rsidRDefault="001236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Пыдрина Тамара</w:t>
            </w:r>
            <w:r w:rsidRPr="00603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204614.98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(1/4 в праве)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Pr="00AF6A23" w:rsidRDefault="001236E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36ED" w:rsidTr="00BF2CBF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Default="001236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239130.40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(1/4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Default="00123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Default="001236E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Default="001236E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Default="001236E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D" w:rsidRDefault="001236E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236ED" w:rsidRPr="00FA2D74" w:rsidRDefault="001236ED">
      <w:pPr>
        <w:rPr>
          <w:sz w:val="22"/>
          <w:szCs w:val="22"/>
        </w:rPr>
      </w:pPr>
    </w:p>
    <w:sectPr w:rsidR="001236ED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eastAsia="Times New Roman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eastAsia="Times New Roman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eastAsia="Times New Roman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150</Words>
  <Characters>855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2016-03-21T12:31:00Z</dcterms:created>
  <dcterms:modified xsi:type="dcterms:W3CDTF">2016-03-21T12:31:00Z</dcterms:modified>
</cp:coreProperties>
</file>