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B4" w:rsidRPr="006039A9" w:rsidRDefault="009B03B4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B03B4" w:rsidRPr="006039A9" w:rsidRDefault="009B03B4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9B03B4" w:rsidRPr="006039A9" w:rsidRDefault="009B03B4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ведущего специалиста Администрации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Вышегорского сельского поселения Сафоновского района Смоленской области</w:t>
      </w:r>
    </w:p>
    <w:p w:rsidR="009B03B4" w:rsidRPr="006039A9" w:rsidRDefault="009B03B4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B4" w:rsidRPr="006039A9" w:rsidRDefault="009B03B4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03B4" w:rsidRDefault="009B03B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B03B4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годовой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B03B4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B4" w:rsidRDefault="009B03B4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B4" w:rsidRDefault="009B03B4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B4" w:rsidRDefault="009B03B4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B03B4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6039A9" w:rsidRDefault="009B03B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Пыдрина Тамара</w:t>
            </w:r>
            <w:r w:rsidRPr="0060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(1/4 в праве)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Pr="00AF6A23" w:rsidRDefault="009B03B4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3B4" w:rsidTr="00BF2CBF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(1/4 в праве)</w:t>
            </w: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4" w:rsidRDefault="009B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B4" w:rsidRDefault="009B03B4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03B4" w:rsidRPr="00FA2D74" w:rsidRDefault="009B03B4">
      <w:pPr>
        <w:rPr>
          <w:sz w:val="22"/>
          <w:szCs w:val="22"/>
        </w:rPr>
      </w:pPr>
    </w:p>
    <w:sectPr w:rsidR="009B03B4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D7671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48A3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3B4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205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154</Words>
  <Characters>883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2017-03-07T08:33:00Z</dcterms:created>
  <dcterms:modified xsi:type="dcterms:W3CDTF">2017-03-07T08:33:00Z</dcterms:modified>
</cp:coreProperties>
</file>