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D" w:rsidRPr="006039A9" w:rsidRDefault="00D4771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4771D" w:rsidRPr="006039A9" w:rsidRDefault="00D4771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D4771D" w:rsidRPr="006039A9" w:rsidRDefault="00D4771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главного специалиста Администрации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D4771D" w:rsidRPr="006039A9" w:rsidRDefault="00D4771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1D" w:rsidRPr="006039A9" w:rsidRDefault="00D4771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771D" w:rsidRDefault="00D4771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D4771D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4771D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D" w:rsidRDefault="00D4771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D" w:rsidRDefault="00D4771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D" w:rsidRDefault="00D4771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D4771D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6039A9" w:rsidRDefault="00D477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Пыдрина Тамара Николаевна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1652805,00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(1/2 в праве)</w:t>
            </w:r>
          </w:p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1D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21213,1998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Default="00D4771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771D" w:rsidRPr="00AF6A23" w:rsidRDefault="00D4771D" w:rsidP="00BE6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D" w:rsidRPr="00AF6A23" w:rsidRDefault="00D4771D" w:rsidP="00BE6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771D" w:rsidRPr="00FA2D74" w:rsidRDefault="00D4771D">
      <w:pPr>
        <w:rPr>
          <w:sz w:val="22"/>
          <w:szCs w:val="22"/>
        </w:rPr>
      </w:pPr>
    </w:p>
    <w:sectPr w:rsidR="00D4771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220"/>
    <w:rsid w:val="000F3F35"/>
    <w:rsid w:val="00106B6C"/>
    <w:rsid w:val="001075F8"/>
    <w:rsid w:val="001105BB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0A5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0EA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E51DD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56B63"/>
    <w:rsid w:val="0036188F"/>
    <w:rsid w:val="00362E3A"/>
    <w:rsid w:val="003666B8"/>
    <w:rsid w:val="003741F4"/>
    <w:rsid w:val="00380FA9"/>
    <w:rsid w:val="003822D4"/>
    <w:rsid w:val="00382866"/>
    <w:rsid w:val="00385C19"/>
    <w:rsid w:val="003868B1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572"/>
    <w:rsid w:val="004A68D1"/>
    <w:rsid w:val="004A7525"/>
    <w:rsid w:val="004B0B98"/>
    <w:rsid w:val="004B6DA0"/>
    <w:rsid w:val="004C096A"/>
    <w:rsid w:val="004D5A30"/>
    <w:rsid w:val="004E1067"/>
    <w:rsid w:val="004E309D"/>
    <w:rsid w:val="004E349F"/>
    <w:rsid w:val="004E41E1"/>
    <w:rsid w:val="004E4F92"/>
    <w:rsid w:val="004F0585"/>
    <w:rsid w:val="004F214B"/>
    <w:rsid w:val="00500AFF"/>
    <w:rsid w:val="005014CF"/>
    <w:rsid w:val="00504DD7"/>
    <w:rsid w:val="00504FB3"/>
    <w:rsid w:val="00506881"/>
    <w:rsid w:val="00506F37"/>
    <w:rsid w:val="00510F93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03D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AA4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0EC3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75C0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2EA5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0064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35B6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337E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6786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4124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4771D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466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2285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1CC1"/>
    <w:rsid w:val="00ED3F83"/>
    <w:rsid w:val="00ED43F5"/>
    <w:rsid w:val="00ED47BD"/>
    <w:rsid w:val="00EE193A"/>
    <w:rsid w:val="00EE7DCF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0EA6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144</Words>
  <Characters>823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2020-03-17T06:52:00Z</dcterms:created>
  <dcterms:modified xsi:type="dcterms:W3CDTF">2020-03-17T07:25:00Z</dcterms:modified>
</cp:coreProperties>
</file>