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C0" w:rsidRPr="006039A9" w:rsidRDefault="007475C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75C0" w:rsidRPr="006039A9" w:rsidRDefault="007475C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7475C0" w:rsidRPr="006039A9" w:rsidRDefault="007475C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ведущего специалиста Администрации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7475C0" w:rsidRPr="006039A9" w:rsidRDefault="007475C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0" w:rsidRPr="006039A9" w:rsidRDefault="007475C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75C0" w:rsidRDefault="007475C0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7475C0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475C0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0" w:rsidRDefault="007475C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0" w:rsidRDefault="007475C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0" w:rsidRDefault="007475C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7475C0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6039A9" w:rsidRDefault="007475C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Пыдриной Тамары Николаевны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471396,29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(1/2 в праве)</w:t>
            </w:r>
          </w:p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  <w:p w:rsidR="007475C0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C0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75C0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C0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21213,1998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Default="007475C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475C0" w:rsidRPr="00AF6A23" w:rsidRDefault="007475C0" w:rsidP="00BE6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0" w:rsidRPr="00AF6A23" w:rsidRDefault="007475C0" w:rsidP="00BE6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475C0" w:rsidRPr="00FA2D74" w:rsidRDefault="007475C0">
      <w:pPr>
        <w:rPr>
          <w:sz w:val="22"/>
          <w:szCs w:val="22"/>
        </w:rPr>
      </w:pPr>
    </w:p>
    <w:sectPr w:rsidR="007475C0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220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0A5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C0EA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E51DD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56B63"/>
    <w:rsid w:val="0036188F"/>
    <w:rsid w:val="00362E3A"/>
    <w:rsid w:val="003666B8"/>
    <w:rsid w:val="003741F4"/>
    <w:rsid w:val="003822D4"/>
    <w:rsid w:val="00382866"/>
    <w:rsid w:val="00385C19"/>
    <w:rsid w:val="003868B1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572"/>
    <w:rsid w:val="004A68D1"/>
    <w:rsid w:val="004A7525"/>
    <w:rsid w:val="004B0B98"/>
    <w:rsid w:val="004B6DA0"/>
    <w:rsid w:val="004C096A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881"/>
    <w:rsid w:val="00506F37"/>
    <w:rsid w:val="00510F93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03D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AA4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475C0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2EA5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0064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35B6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337E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E6786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1CC1"/>
    <w:rsid w:val="00ED3F83"/>
    <w:rsid w:val="00ED43F5"/>
    <w:rsid w:val="00ED47BD"/>
    <w:rsid w:val="00EE193A"/>
    <w:rsid w:val="00EE7DCF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60EA6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</Words>
  <Characters>823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2019-03-27T10:50:00Z</dcterms:created>
  <dcterms:modified xsi:type="dcterms:W3CDTF">2019-03-27T10:50:00Z</dcterms:modified>
</cp:coreProperties>
</file>