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A5" w:rsidRPr="006039A9" w:rsidRDefault="002520A5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520A5" w:rsidRPr="006039A9" w:rsidRDefault="002520A5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2520A5" w:rsidRPr="006039A9" w:rsidRDefault="002520A5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ведущего специалиста Администрации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2520A5" w:rsidRPr="006039A9" w:rsidRDefault="002520A5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A5" w:rsidRPr="006039A9" w:rsidRDefault="002520A5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20A5" w:rsidRDefault="002520A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2520A5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520A5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A5" w:rsidRDefault="002520A5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A5" w:rsidRDefault="002520A5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A5" w:rsidRDefault="002520A5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520A5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6039A9" w:rsidRDefault="002520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Пыдриной Тамары Николаевны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  <w:p w:rsidR="002520A5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5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520A5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5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21213,1998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Default="002520A5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20A5" w:rsidRPr="00AF6A23" w:rsidRDefault="002520A5" w:rsidP="00BE6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A5" w:rsidRPr="00AF6A23" w:rsidRDefault="002520A5" w:rsidP="00BE6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20A5" w:rsidRPr="00FA2D74" w:rsidRDefault="002520A5">
      <w:pPr>
        <w:rPr>
          <w:sz w:val="22"/>
          <w:szCs w:val="22"/>
        </w:rPr>
      </w:pPr>
    </w:p>
    <w:sectPr w:rsidR="002520A5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0A5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C0EA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E51DD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56B63"/>
    <w:rsid w:val="0036188F"/>
    <w:rsid w:val="00362E3A"/>
    <w:rsid w:val="003666B8"/>
    <w:rsid w:val="003741F4"/>
    <w:rsid w:val="003822D4"/>
    <w:rsid w:val="00382866"/>
    <w:rsid w:val="00385C19"/>
    <w:rsid w:val="003868B1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572"/>
    <w:rsid w:val="004A68D1"/>
    <w:rsid w:val="004A7525"/>
    <w:rsid w:val="004B0B98"/>
    <w:rsid w:val="004B6DA0"/>
    <w:rsid w:val="004C096A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881"/>
    <w:rsid w:val="00506F37"/>
    <w:rsid w:val="00510F93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03D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AA4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2EA5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35B6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337E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6786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E7DCF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0EA6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142</Words>
  <Characters>812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2018-03-30T06:45:00Z</dcterms:created>
  <dcterms:modified xsi:type="dcterms:W3CDTF">2018-03-30T06:45:00Z</dcterms:modified>
</cp:coreProperties>
</file>