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F9" w:rsidRPr="006039A9" w:rsidRDefault="00BF38F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F38F9" w:rsidRPr="006039A9" w:rsidRDefault="00BF38F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BF38F9" w:rsidRPr="006039A9" w:rsidRDefault="00BF38F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 главы муниципального образования Вышегорского сельского поселения Сафоновского района Смоленской области</w:t>
      </w:r>
    </w:p>
    <w:p w:rsidR="00BF38F9" w:rsidRPr="006039A9" w:rsidRDefault="00BF38F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F9" w:rsidRPr="006039A9" w:rsidRDefault="00BF38F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38F9" w:rsidRDefault="00BF38F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BF38F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F38F9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Default="00BF38F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Default="00BF38F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F9" w:rsidRDefault="00BF38F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BF38F9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Лариса</w:t>
            </w:r>
          </w:p>
          <w:p w:rsidR="00BF38F9" w:rsidRPr="006039A9" w:rsidRDefault="00BF3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425947,86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в праве)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38F9" w:rsidRPr="00702911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в праве)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Pr="00702911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70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EPWAY</w:t>
            </w:r>
            <w:r w:rsidRPr="00702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29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BF38F9" w:rsidRPr="00702911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Т-25,1991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Pr="00AF6A23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Pr="00AF6A23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Pr="00AF6A23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Pr="00AF6A23" w:rsidRDefault="00BF38F9" w:rsidP="002F3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38F9" w:rsidRPr="00AF6A23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F9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206338,48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702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в праве)</w:t>
            </w:r>
          </w:p>
          <w:p w:rsidR="00BF38F9" w:rsidRPr="00702911" w:rsidRDefault="00BF38F9" w:rsidP="00702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 w:rsidP="00702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в 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31514,1999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9" w:rsidRDefault="00BF38F9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38F9" w:rsidRPr="00FA2D74" w:rsidRDefault="00BF38F9">
      <w:pPr>
        <w:rPr>
          <w:sz w:val="22"/>
          <w:szCs w:val="22"/>
        </w:rPr>
      </w:pPr>
    </w:p>
    <w:sectPr w:rsidR="00BF38F9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C4969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215D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26DF9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5A59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57E6E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4847"/>
    <w:rsid w:val="0028525E"/>
    <w:rsid w:val="00285ABB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29F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19CB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5DE0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2C29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199A"/>
    <w:rsid w:val="00521AC5"/>
    <w:rsid w:val="00523351"/>
    <w:rsid w:val="00525675"/>
    <w:rsid w:val="0053105A"/>
    <w:rsid w:val="00532BA4"/>
    <w:rsid w:val="0053402E"/>
    <w:rsid w:val="00536018"/>
    <w:rsid w:val="00544357"/>
    <w:rsid w:val="005510D8"/>
    <w:rsid w:val="00551E10"/>
    <w:rsid w:val="00555242"/>
    <w:rsid w:val="0055634D"/>
    <w:rsid w:val="00557F5C"/>
    <w:rsid w:val="005606FB"/>
    <w:rsid w:val="005619AF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86885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06AD3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459F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236C"/>
    <w:rsid w:val="006F3CDD"/>
    <w:rsid w:val="006F4852"/>
    <w:rsid w:val="006F74B8"/>
    <w:rsid w:val="00701AD5"/>
    <w:rsid w:val="00702911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5CC"/>
    <w:rsid w:val="00783DDD"/>
    <w:rsid w:val="00785109"/>
    <w:rsid w:val="007861CD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1F9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150B"/>
    <w:rsid w:val="00830C6F"/>
    <w:rsid w:val="00831369"/>
    <w:rsid w:val="00831615"/>
    <w:rsid w:val="00831875"/>
    <w:rsid w:val="00836831"/>
    <w:rsid w:val="00837D89"/>
    <w:rsid w:val="008521DD"/>
    <w:rsid w:val="0085278E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170D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3E58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0D52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1593F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C62A6"/>
    <w:rsid w:val="00BD6279"/>
    <w:rsid w:val="00BE267C"/>
    <w:rsid w:val="00BE2A37"/>
    <w:rsid w:val="00BE2E37"/>
    <w:rsid w:val="00BE331D"/>
    <w:rsid w:val="00BE5118"/>
    <w:rsid w:val="00BF0C4E"/>
    <w:rsid w:val="00BF2CBF"/>
    <w:rsid w:val="00BF38F9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664B"/>
    <w:rsid w:val="00CC7B79"/>
    <w:rsid w:val="00CD4560"/>
    <w:rsid w:val="00CD77DA"/>
    <w:rsid w:val="00CE0D1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26"/>
    <w:rsid w:val="00D26144"/>
    <w:rsid w:val="00D26FFF"/>
    <w:rsid w:val="00D27D0E"/>
    <w:rsid w:val="00D34354"/>
    <w:rsid w:val="00D3718A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CD2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196</Words>
  <Characters>1119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2020-03-17T07:21:00Z</dcterms:created>
  <dcterms:modified xsi:type="dcterms:W3CDTF">2020-03-17T07:21:00Z</dcterms:modified>
</cp:coreProperties>
</file>