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3" w:rsidRPr="006039A9" w:rsidRDefault="00CA693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A6933" w:rsidRPr="006039A9" w:rsidRDefault="00CA693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CA6933" w:rsidRPr="006039A9" w:rsidRDefault="00CA693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Вышегорского сельского поселения Сафоновского района Смоленской области</w:t>
      </w:r>
    </w:p>
    <w:p w:rsidR="00CA6933" w:rsidRPr="006039A9" w:rsidRDefault="00CA693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33" w:rsidRPr="006039A9" w:rsidRDefault="00CA693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6933" w:rsidRDefault="00CA693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CA693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A6933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3" w:rsidRDefault="00CA693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3" w:rsidRDefault="00CA693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33" w:rsidRDefault="00CA693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A6933" w:rsidTr="000C0F6B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6039A9" w:rsidRDefault="00CA69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A9">
              <w:rPr>
                <w:rFonts w:ascii="Times New Roman" w:hAnsi="Times New Roman" w:cs="Times New Roman"/>
                <w:b/>
                <w:sz w:val="24"/>
                <w:szCs w:val="24"/>
              </w:rPr>
              <w:t>Вдовенков Николай Яковлевич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819361,82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173.3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«Спектра»</w:t>
            </w:r>
          </w:p>
          <w:p w:rsidR="00CA693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 «Лада»</w:t>
            </w:r>
          </w:p>
          <w:p w:rsidR="00CA6933" w:rsidRPr="00AF6A23" w:rsidRDefault="00CA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ГКБ 8551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3" w:rsidRPr="00AF6A23" w:rsidRDefault="00CA693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6933" w:rsidRPr="00FA2D74" w:rsidRDefault="00CA6933">
      <w:pPr>
        <w:rPr>
          <w:sz w:val="22"/>
          <w:szCs w:val="22"/>
        </w:rPr>
      </w:pPr>
    </w:p>
    <w:sectPr w:rsidR="00CA693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7A3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0A0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0CCD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61673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371C3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A6933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150</Words>
  <Characters>855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2016-03-21T12:27:00Z</dcterms:created>
  <dcterms:modified xsi:type="dcterms:W3CDTF">2017-03-14T11:25:00Z</dcterms:modified>
</cp:coreProperties>
</file>