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B" w:rsidRPr="006039A9" w:rsidRDefault="0082150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150B" w:rsidRPr="006039A9" w:rsidRDefault="0082150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2150B" w:rsidRPr="006039A9" w:rsidRDefault="0082150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2150B" w:rsidRPr="006039A9" w:rsidRDefault="0082150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0B" w:rsidRPr="006039A9" w:rsidRDefault="0082150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82150B" w:rsidRDefault="0082150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2150B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2150B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B" w:rsidRDefault="0082150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B" w:rsidRDefault="0082150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0B" w:rsidRDefault="0082150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2150B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6039A9" w:rsidRDefault="008215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Зуевой Татьяны Ивановны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165590.24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150B" w:rsidRPr="00AF6A23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82150B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82150B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0B" w:rsidRPr="00AF6A23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2150B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81425.60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EB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82150B" w:rsidRDefault="00821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B" w:rsidRDefault="0082150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150B" w:rsidRPr="00FA2D74" w:rsidRDefault="0082150B">
      <w:pPr>
        <w:rPr>
          <w:sz w:val="22"/>
          <w:szCs w:val="22"/>
        </w:rPr>
      </w:pPr>
    </w:p>
    <w:sectPr w:rsidR="0082150B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29F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86885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50B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593F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D1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167</Words>
  <Characters>956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2016-08-25T10:51:00Z</dcterms:created>
  <dcterms:modified xsi:type="dcterms:W3CDTF">2016-08-25T11:09:00Z</dcterms:modified>
</cp:coreProperties>
</file>