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D3" w:rsidRPr="006039A9" w:rsidRDefault="00606AD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06AD3" w:rsidRPr="006039A9" w:rsidRDefault="00606AD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606AD3" w:rsidRPr="006039A9" w:rsidRDefault="00606AD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606AD3" w:rsidRPr="006039A9" w:rsidRDefault="00606AD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AD3" w:rsidRPr="006039A9" w:rsidRDefault="00606AD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2018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06AD3" w:rsidRDefault="00606AD3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606AD3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Pr="00AF6A2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Pr="00AF6A2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2018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Pr="00AF6A2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Pr="00AF6A2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Pr="00AF6A2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606AD3" w:rsidTr="00DC6114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3" w:rsidRDefault="00606AD3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3" w:rsidRDefault="00606AD3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Pr="00AF6A2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Pr="00AF6A2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Pr="00AF6A2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606AD3" w:rsidRPr="00AF6A2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Pr="00AF6A2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3" w:rsidRDefault="00606AD3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Pr="00AF6A2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Pr="00AF6A2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Pr="00AF6A2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606AD3" w:rsidRPr="00AF6A2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606AD3" w:rsidTr="00DC6114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Pr="006039A9" w:rsidRDefault="00606A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Зуевой Татьяны Ивановны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Pr="00AF6A2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361877,08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(1/3 в праве)</w:t>
            </w:r>
          </w:p>
          <w:p w:rsidR="00606AD3" w:rsidRPr="00AF6A2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</w:p>
          <w:p w:rsidR="00606AD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D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D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D3" w:rsidRPr="00AF6A2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06AD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D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D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D3" w:rsidRPr="00AF6A2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6AD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D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D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D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6AD3" w:rsidRPr="00AF6A2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Default="00606AD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6AD3" w:rsidRDefault="00606AD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D3" w:rsidRDefault="00606AD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D3" w:rsidRDefault="00606AD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D3" w:rsidRPr="00AF6A23" w:rsidRDefault="00606AD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Default="00606AD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6AD3" w:rsidRDefault="00606AD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6AD3" w:rsidRDefault="00606AD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6AD3" w:rsidRDefault="00606AD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D3" w:rsidRPr="00AF6A23" w:rsidRDefault="00606AD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Default="00606AD3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D3" w:rsidRDefault="00606AD3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  <w:p w:rsidR="00606AD3" w:rsidRDefault="00606AD3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D3" w:rsidRDefault="00606AD3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606AD3" w:rsidRDefault="00606AD3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D3" w:rsidRPr="00AF6A23" w:rsidRDefault="00606AD3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Default="00606AD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D3" w:rsidRDefault="00606AD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06AD3" w:rsidRDefault="00606AD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D3" w:rsidRDefault="00606AD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06AD3" w:rsidRDefault="00606AD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D3" w:rsidRPr="00AF6A23" w:rsidRDefault="00606AD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06AD3" w:rsidTr="00DC6114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Default="00606A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274620,53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Default="00606AD3" w:rsidP="00EB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(1/3 в праве)</w:t>
            </w:r>
          </w:p>
          <w:p w:rsidR="00606AD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606AD3" w:rsidRDefault="00606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Default="00606AD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Default="00606AD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Default="00606AD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3" w:rsidRDefault="00606AD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06AD3" w:rsidRPr="00FA2D74" w:rsidRDefault="00606AD3">
      <w:pPr>
        <w:rPr>
          <w:sz w:val="22"/>
          <w:szCs w:val="22"/>
        </w:rPr>
      </w:pPr>
    </w:p>
    <w:sectPr w:rsidR="00606AD3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C4969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067A"/>
    <w:rsid w:val="00122143"/>
    <w:rsid w:val="001236ED"/>
    <w:rsid w:val="00126DF9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B5A59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57E6E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4847"/>
    <w:rsid w:val="0028525E"/>
    <w:rsid w:val="00285ABB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29F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19CB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D5DE0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2C29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1199A"/>
    <w:rsid w:val="00521AC5"/>
    <w:rsid w:val="00523351"/>
    <w:rsid w:val="00525675"/>
    <w:rsid w:val="0053105A"/>
    <w:rsid w:val="00532BA4"/>
    <w:rsid w:val="0053402E"/>
    <w:rsid w:val="00536018"/>
    <w:rsid w:val="00544357"/>
    <w:rsid w:val="005510D8"/>
    <w:rsid w:val="00551E10"/>
    <w:rsid w:val="00555242"/>
    <w:rsid w:val="0055634D"/>
    <w:rsid w:val="00557F5C"/>
    <w:rsid w:val="005606FB"/>
    <w:rsid w:val="005619AF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86885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06AD3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459F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236C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5CC"/>
    <w:rsid w:val="00783DDD"/>
    <w:rsid w:val="00785109"/>
    <w:rsid w:val="007861CD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1F9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2150B"/>
    <w:rsid w:val="00830C6F"/>
    <w:rsid w:val="00831369"/>
    <w:rsid w:val="00831615"/>
    <w:rsid w:val="00831875"/>
    <w:rsid w:val="00837D89"/>
    <w:rsid w:val="008521DD"/>
    <w:rsid w:val="0085278E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170D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3E58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0D52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1593F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C62A6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0D1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1D26"/>
    <w:rsid w:val="00D26144"/>
    <w:rsid w:val="00D26FFF"/>
    <w:rsid w:val="00D27D0E"/>
    <w:rsid w:val="00D34354"/>
    <w:rsid w:val="00D3718A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265B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114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CD2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168</Words>
  <Characters>959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3</cp:revision>
  <cp:lastPrinted>2012-09-20T08:35:00Z</cp:lastPrinted>
  <dcterms:created xsi:type="dcterms:W3CDTF">2019-03-27T10:25:00Z</dcterms:created>
  <dcterms:modified xsi:type="dcterms:W3CDTF">2019-03-27T10:27:00Z</dcterms:modified>
</cp:coreProperties>
</file>