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58" w:rsidRPr="006039A9" w:rsidRDefault="00A93E58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93E58" w:rsidRPr="006039A9" w:rsidRDefault="00A93E58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A93E58" w:rsidRPr="006039A9" w:rsidRDefault="00A93E58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A93E58" w:rsidRPr="006039A9" w:rsidRDefault="00A93E58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58" w:rsidRPr="006039A9" w:rsidRDefault="00A93E58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2017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93E58" w:rsidRDefault="00A93E58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A93E58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Pr="00AF6A23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Pr="00AF6A23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2017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Pr="00AF6A23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Pr="00AF6A23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Pr="00AF6A23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A93E58" w:rsidTr="00DC6114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58" w:rsidRDefault="00A93E5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58" w:rsidRDefault="00A93E5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Pr="00AF6A23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Pr="00AF6A23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Pr="00AF6A23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A93E58" w:rsidRPr="00AF6A23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Pr="00AF6A23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58" w:rsidRDefault="00A93E58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Pr="00AF6A23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Pr="00AF6A23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Pr="00AF6A23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A93E58" w:rsidRPr="00AF6A23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A93E58" w:rsidTr="00DC6114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Pr="006039A9" w:rsidRDefault="00A93E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Зуевой Татьяны Ивановны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Pr="00AF6A23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343498,99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(1/3 в праве)</w:t>
            </w:r>
          </w:p>
          <w:p w:rsidR="00A93E58" w:rsidRPr="00AF6A23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</w:p>
          <w:p w:rsidR="00A93E58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58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58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58" w:rsidRPr="00AF6A23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93E58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58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58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58" w:rsidRPr="00AF6A23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93E58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58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58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58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93E58" w:rsidRPr="00AF6A23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Default="00A93E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93E58" w:rsidRDefault="00A93E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58" w:rsidRDefault="00A93E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58" w:rsidRDefault="00A93E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58" w:rsidRPr="00AF6A23" w:rsidRDefault="00A93E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Default="00A93E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3E58" w:rsidRDefault="00A93E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3E58" w:rsidRDefault="00A93E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3E58" w:rsidRDefault="00A93E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58" w:rsidRPr="00AF6A23" w:rsidRDefault="00A93E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Default="00A93E58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58" w:rsidRDefault="00A93E58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  <w:p w:rsidR="00A93E58" w:rsidRDefault="00A93E58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58" w:rsidRDefault="00A93E58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93E58" w:rsidRDefault="00A93E58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58" w:rsidRPr="00AF6A23" w:rsidRDefault="00A93E58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Default="00A93E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58" w:rsidRDefault="00A93E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93E58" w:rsidRDefault="00A93E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58" w:rsidRDefault="00A93E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93E58" w:rsidRDefault="00A93E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58" w:rsidRPr="00AF6A23" w:rsidRDefault="00A93E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93E58" w:rsidTr="00DC6114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Default="00A93E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134834,53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Default="00A93E58" w:rsidP="00EB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(1/3 в праве)</w:t>
            </w:r>
          </w:p>
          <w:p w:rsidR="00A93E58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A93E58" w:rsidRDefault="00A93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Default="00A93E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Default="00A93E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Default="00A93E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8" w:rsidRDefault="00A93E58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93E58" w:rsidRPr="00FA2D74" w:rsidRDefault="00A93E58">
      <w:pPr>
        <w:rPr>
          <w:sz w:val="22"/>
          <w:szCs w:val="22"/>
        </w:rPr>
      </w:pPr>
    </w:p>
    <w:sectPr w:rsidR="00A93E58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067A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B5A59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57E6E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85ABB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29F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19CB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D5DE0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2C29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0D8"/>
    <w:rsid w:val="00551E10"/>
    <w:rsid w:val="00555242"/>
    <w:rsid w:val="0055634D"/>
    <w:rsid w:val="00557F5C"/>
    <w:rsid w:val="005606FB"/>
    <w:rsid w:val="005619AF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86885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459F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236C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1CD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2150B"/>
    <w:rsid w:val="00830C6F"/>
    <w:rsid w:val="00831369"/>
    <w:rsid w:val="00831615"/>
    <w:rsid w:val="00831875"/>
    <w:rsid w:val="00837D89"/>
    <w:rsid w:val="008521DD"/>
    <w:rsid w:val="0085278E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170D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3E58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0D52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1593F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C62A6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0D1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1D26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114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CD2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168</Words>
  <Characters>959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2018-03-30T06:56:00Z</dcterms:created>
  <dcterms:modified xsi:type="dcterms:W3CDTF">2018-03-30T06:56:00Z</dcterms:modified>
</cp:coreProperties>
</file>