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58" w:rsidRPr="006039A9" w:rsidRDefault="002D1B58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D1B58" w:rsidRPr="006039A9" w:rsidRDefault="002D1B58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2D1B58" w:rsidRPr="006039A9" w:rsidRDefault="002D1B58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2D1B58" w:rsidRPr="006039A9" w:rsidRDefault="002D1B58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58" w:rsidRPr="006039A9" w:rsidRDefault="002D1B58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2015 года</w:t>
      </w:r>
    </w:p>
    <w:p w:rsidR="002D1B58" w:rsidRDefault="002D1B58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2D1B58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B58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58" w:rsidRDefault="002D1B5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58" w:rsidRDefault="002D1B5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58" w:rsidRDefault="002D1B5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2D1B58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Pr="006039A9" w:rsidRDefault="002D1B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Соловьевой Светланы Михайловны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234092.73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B58" w:rsidRPr="00AF6A23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Pr="00AF6A23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Pr="00AF6A23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Pr="00AF6A23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Pr="00AF6A23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B58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58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 мастер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58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B58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Default="002D1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8" w:rsidRDefault="002D1B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D1B58" w:rsidRPr="00FA2D74" w:rsidRDefault="002D1B58">
      <w:pPr>
        <w:rPr>
          <w:sz w:val="22"/>
          <w:szCs w:val="22"/>
        </w:rPr>
      </w:pPr>
    </w:p>
    <w:sectPr w:rsidR="002D1B58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1B58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4F8C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076A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9F54DF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0CBF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159</Words>
  <Characters>907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3</cp:revision>
  <cp:lastPrinted>2012-09-20T08:35:00Z</cp:lastPrinted>
  <dcterms:created xsi:type="dcterms:W3CDTF">2016-08-25T09:40:00Z</dcterms:created>
  <dcterms:modified xsi:type="dcterms:W3CDTF">2016-08-25T11:00:00Z</dcterms:modified>
</cp:coreProperties>
</file>