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E" w:rsidRPr="006039A9" w:rsidRDefault="00B516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5165E" w:rsidRPr="006039A9" w:rsidRDefault="00B516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B5165E" w:rsidRPr="006039A9" w:rsidRDefault="00B516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B5165E" w:rsidRPr="006039A9" w:rsidRDefault="00B516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5E" w:rsidRPr="006039A9" w:rsidRDefault="00B516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165E" w:rsidRDefault="00B5165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B5165E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5165E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E" w:rsidRDefault="00B5165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E" w:rsidRDefault="00B5165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E" w:rsidRDefault="00B5165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B5165E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Pr="006039A9" w:rsidRDefault="00B516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Соловьевой Светланы Михайловны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245110.78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5165E" w:rsidRPr="00AF6A23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Pr="00AF6A23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Pr="00AF6A23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Pr="00AF6A23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Pr="00AF6A23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5E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5E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51704.76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в праве)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 мастер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5E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E" w:rsidRDefault="00B516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165E" w:rsidRPr="00FA2D74" w:rsidRDefault="00B5165E">
      <w:pPr>
        <w:rPr>
          <w:sz w:val="22"/>
          <w:szCs w:val="22"/>
        </w:rPr>
      </w:pPr>
    </w:p>
    <w:sectPr w:rsidR="00B5165E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A6610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1090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B58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4F8C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58C"/>
    <w:rsid w:val="00567F50"/>
    <w:rsid w:val="005722AD"/>
    <w:rsid w:val="00576AD7"/>
    <w:rsid w:val="00582115"/>
    <w:rsid w:val="0058489B"/>
    <w:rsid w:val="00584AA8"/>
    <w:rsid w:val="00585B31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17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076A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54D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0CBF"/>
    <w:rsid w:val="00B5165E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333E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87E67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08CD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168</Words>
  <Characters>962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2017-03-21T11:13:00Z</dcterms:created>
  <dcterms:modified xsi:type="dcterms:W3CDTF">2017-03-22T12:57:00Z</dcterms:modified>
</cp:coreProperties>
</file>