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A" w:rsidRPr="006039A9" w:rsidRDefault="00331A7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1A7A" w:rsidRPr="006039A9" w:rsidRDefault="00331A7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331A7A" w:rsidRPr="006039A9" w:rsidRDefault="00331A7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331A7A" w:rsidRPr="006039A9" w:rsidRDefault="00331A7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7A" w:rsidRPr="006039A9" w:rsidRDefault="00331A7A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1A7A" w:rsidRDefault="00331A7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331A7A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31A7A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A" w:rsidRDefault="00331A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A" w:rsidRDefault="00331A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7A" w:rsidRDefault="00331A7A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331A7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6039A9" w:rsidRDefault="00331A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Соловьевой Светланы Михайловны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395380,03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1455,00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31A7A" w:rsidRPr="00AF6A23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AF6A23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AF6A23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AF6A23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Pr="00AF6A23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1A7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7A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82997,45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в праве)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 мастер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1A7A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 w:rsidP="003320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A" w:rsidRDefault="00331A7A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7A" w:rsidRPr="00FA2D74" w:rsidRDefault="00331A7A">
      <w:pPr>
        <w:rPr>
          <w:sz w:val="22"/>
          <w:szCs w:val="22"/>
        </w:rPr>
      </w:pPr>
    </w:p>
    <w:sectPr w:rsidR="00331A7A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3772F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A6610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1090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04E2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B58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A7A"/>
    <w:rsid w:val="00331D12"/>
    <w:rsid w:val="0033200A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4F8C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58C"/>
    <w:rsid w:val="00567F50"/>
    <w:rsid w:val="005722AD"/>
    <w:rsid w:val="00576AD7"/>
    <w:rsid w:val="00582115"/>
    <w:rsid w:val="0058489B"/>
    <w:rsid w:val="00584AA8"/>
    <w:rsid w:val="00585B31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17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076A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1B4C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9F54DF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778C"/>
    <w:rsid w:val="00B32750"/>
    <w:rsid w:val="00B33C0A"/>
    <w:rsid w:val="00B357A5"/>
    <w:rsid w:val="00B42A06"/>
    <w:rsid w:val="00B46559"/>
    <w:rsid w:val="00B50CBF"/>
    <w:rsid w:val="00B5165E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333E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87E67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54E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08CD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504C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2019-03-27T10:48:00Z</dcterms:created>
  <dcterms:modified xsi:type="dcterms:W3CDTF">2019-03-27T10:48:00Z</dcterms:modified>
</cp:coreProperties>
</file>