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8C" w:rsidRPr="006039A9" w:rsidRDefault="00B2778C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778C" w:rsidRPr="006039A9" w:rsidRDefault="00B2778C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B2778C" w:rsidRPr="006039A9" w:rsidRDefault="00B2778C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B2778C" w:rsidRPr="006039A9" w:rsidRDefault="00B2778C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8C" w:rsidRPr="006039A9" w:rsidRDefault="00B2778C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778C" w:rsidRDefault="00B2778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B2778C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2778C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8C" w:rsidRDefault="00B2778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8C" w:rsidRDefault="00B2778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8C" w:rsidRDefault="00B2778C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B2778C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Pr="006039A9" w:rsidRDefault="00B277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Соловьевой Светланы Михайловны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247892.79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1455,00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778C" w:rsidRPr="00AF6A23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Pr="00AF6A23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Pr="00AF6A23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Pr="00AF6A23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Pr="00AF6A23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78C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8C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54950,00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в праве)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 мастер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78C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8C" w:rsidRDefault="00B2778C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78C" w:rsidRPr="00FA2D74" w:rsidRDefault="00B2778C">
      <w:pPr>
        <w:rPr>
          <w:sz w:val="22"/>
          <w:szCs w:val="22"/>
        </w:rPr>
      </w:pPr>
    </w:p>
    <w:sectPr w:rsidR="00B2778C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3772F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A6610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1090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04E2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1B58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4F8C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58C"/>
    <w:rsid w:val="00567F50"/>
    <w:rsid w:val="005722AD"/>
    <w:rsid w:val="00576AD7"/>
    <w:rsid w:val="00582115"/>
    <w:rsid w:val="0058489B"/>
    <w:rsid w:val="00584AA8"/>
    <w:rsid w:val="00585B31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17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076A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1B4C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54D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2778C"/>
    <w:rsid w:val="00B32750"/>
    <w:rsid w:val="00B33C0A"/>
    <w:rsid w:val="00B357A5"/>
    <w:rsid w:val="00B42A06"/>
    <w:rsid w:val="00B46559"/>
    <w:rsid w:val="00B50CBF"/>
    <w:rsid w:val="00B5165E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333E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87E67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08CD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171</Words>
  <Characters>980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2018-03-30T07:11:00Z</dcterms:created>
  <dcterms:modified xsi:type="dcterms:W3CDTF">2018-03-30T07:11:00Z</dcterms:modified>
</cp:coreProperties>
</file>