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93" w:rsidRPr="006039A9" w:rsidRDefault="00510F93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10F93" w:rsidRPr="006039A9" w:rsidRDefault="00510F93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о доходах, об имуществе   и обязательствах имущественного характера</w:t>
      </w:r>
    </w:p>
    <w:p w:rsidR="00510F93" w:rsidRPr="006039A9" w:rsidRDefault="00510F93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депутата Совета депутатов </w:t>
      </w:r>
      <w:r w:rsidRPr="006039A9">
        <w:rPr>
          <w:rFonts w:ascii="Times New Roman" w:hAnsi="Times New Roman" w:cs="Times New Roman"/>
          <w:b/>
          <w:sz w:val="28"/>
          <w:szCs w:val="28"/>
        </w:rPr>
        <w:t>Вышегорского сельского поселения Сафоновского района Смоленской области</w:t>
      </w:r>
    </w:p>
    <w:p w:rsidR="00510F93" w:rsidRPr="006039A9" w:rsidRDefault="00510F93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F93" w:rsidRPr="006039A9" w:rsidRDefault="00510F93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2015 года</w:t>
      </w:r>
    </w:p>
    <w:p w:rsidR="00510F93" w:rsidRDefault="00510F93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510F93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3" w:rsidRPr="00AF6A23" w:rsidRDefault="00510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3" w:rsidRPr="00AF6A23" w:rsidRDefault="00510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2015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3" w:rsidRPr="00AF6A23" w:rsidRDefault="00510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3" w:rsidRPr="00AF6A23" w:rsidRDefault="00510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3" w:rsidRPr="00AF6A23" w:rsidRDefault="00510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510F93" w:rsidTr="000C0F6B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93" w:rsidRDefault="00510F93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93" w:rsidRDefault="00510F93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3" w:rsidRPr="00AF6A23" w:rsidRDefault="00510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3" w:rsidRPr="00AF6A23" w:rsidRDefault="00510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3" w:rsidRPr="00AF6A23" w:rsidRDefault="00510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510F93" w:rsidRPr="00AF6A23" w:rsidRDefault="00510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3" w:rsidRPr="00AF6A23" w:rsidRDefault="00510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93" w:rsidRDefault="00510F93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3" w:rsidRPr="00AF6A23" w:rsidRDefault="00510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3" w:rsidRPr="00AF6A23" w:rsidRDefault="00510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3" w:rsidRPr="00AF6A23" w:rsidRDefault="00510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510F93" w:rsidRPr="00AF6A23" w:rsidRDefault="00510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510F93" w:rsidTr="00BF2CBF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3" w:rsidRPr="006039A9" w:rsidRDefault="00510F9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Пупченковой Тамары Николаевны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3" w:rsidRPr="00AF6A23" w:rsidRDefault="00510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144001.50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3" w:rsidRDefault="00510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Двухкомнатная квартира </w:t>
            </w:r>
          </w:p>
          <w:p w:rsidR="00510F93" w:rsidRPr="00AF6A23" w:rsidRDefault="00510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3" w:rsidRDefault="00510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53.6</w:t>
            </w:r>
          </w:p>
          <w:p w:rsidR="00510F93" w:rsidRDefault="00510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93" w:rsidRDefault="00510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93" w:rsidRPr="00AF6A23" w:rsidRDefault="00510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3" w:rsidRDefault="00510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10F93" w:rsidRDefault="00510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93" w:rsidRDefault="00510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93" w:rsidRPr="00AF6A23" w:rsidRDefault="00510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3" w:rsidRPr="00AF6A23" w:rsidRDefault="00510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3" w:rsidRPr="00AF6A23" w:rsidRDefault="00510F93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3" w:rsidRPr="00AF6A23" w:rsidRDefault="00510F93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3" w:rsidRDefault="00510F93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93" w:rsidRPr="00AF6A23" w:rsidRDefault="00510F93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3" w:rsidRDefault="00510F93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93" w:rsidRPr="00AF6A23" w:rsidRDefault="00510F93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510F93" w:rsidRPr="00FA2D74" w:rsidRDefault="00510F93">
      <w:pPr>
        <w:rPr>
          <w:sz w:val="22"/>
          <w:szCs w:val="22"/>
        </w:rPr>
      </w:pPr>
    </w:p>
    <w:sectPr w:rsidR="00510F93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236ED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E51DD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0E44"/>
    <w:rsid w:val="00342836"/>
    <w:rsid w:val="00342F72"/>
    <w:rsid w:val="0034630B"/>
    <w:rsid w:val="00353760"/>
    <w:rsid w:val="003540F8"/>
    <w:rsid w:val="00356B63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881"/>
    <w:rsid w:val="00506F37"/>
    <w:rsid w:val="00510F93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03D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AA4"/>
    <w:rsid w:val="005F1E86"/>
    <w:rsid w:val="005F4242"/>
    <w:rsid w:val="0060060A"/>
    <w:rsid w:val="00601CAC"/>
    <w:rsid w:val="006039A9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2EA5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187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8F50B6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337E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2BE3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2CBF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E65D8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E7DCF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665A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/>
      <w:kern w:val="2"/>
      <w:sz w:val="20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hAnsi="Arial" w:cs="Tahoma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9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141</Words>
  <Characters>808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USER</cp:lastModifiedBy>
  <cp:revision>4</cp:revision>
  <cp:lastPrinted>2012-09-20T08:35:00Z</cp:lastPrinted>
  <dcterms:created xsi:type="dcterms:W3CDTF">2016-08-25T09:31:00Z</dcterms:created>
  <dcterms:modified xsi:type="dcterms:W3CDTF">2016-08-25T11:10:00Z</dcterms:modified>
</cp:coreProperties>
</file>