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E3" w:rsidRPr="006039A9" w:rsidRDefault="00D24AE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24AE3" w:rsidRPr="006039A9" w:rsidRDefault="00D24AE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D24AE3" w:rsidRPr="006039A9" w:rsidRDefault="00D24AE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D24AE3" w:rsidRPr="006039A9" w:rsidRDefault="00D24AE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E3" w:rsidRPr="006039A9" w:rsidRDefault="00D24AE3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4AE3" w:rsidRDefault="00D24AE3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D24AE3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Pr="00AF6A2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Pr="00AF6A2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2018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Pr="00AF6A2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Pr="00AF6A2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Pr="00AF6A2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D24AE3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E3" w:rsidRDefault="00D24AE3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E3" w:rsidRDefault="00D24AE3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Pr="00AF6A2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Pr="00AF6A2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Pr="00AF6A2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D24AE3" w:rsidRPr="00AF6A2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Pr="00AF6A2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E3" w:rsidRDefault="00D24AE3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Pr="00AF6A2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Pr="00AF6A2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Pr="00AF6A2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D24AE3" w:rsidRPr="00AF6A2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D24AE3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Pr="006039A9" w:rsidRDefault="00D24AE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Пупченковой Тамары Николаевны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Pr="00AF6A2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168489,44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квартира </w:t>
            </w:r>
          </w:p>
          <w:p w:rsidR="00D24AE3" w:rsidRPr="00AF6A2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  <w:p w:rsidR="00D24AE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E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E3" w:rsidRPr="00AF6A2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24AE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E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E3" w:rsidRPr="00AF6A2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Pr="00AF6A23" w:rsidRDefault="00D24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Pr="00AF6A23" w:rsidRDefault="00D24AE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Pr="00AF6A23" w:rsidRDefault="00D24AE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Default="00D24AE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E3" w:rsidRPr="00AF6A23" w:rsidRDefault="00D24AE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E3" w:rsidRDefault="00D24AE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E3" w:rsidRPr="00AF6A23" w:rsidRDefault="00D24AE3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D24AE3" w:rsidRPr="00FA2D74" w:rsidRDefault="00D24AE3">
      <w:pPr>
        <w:rPr>
          <w:sz w:val="22"/>
          <w:szCs w:val="22"/>
        </w:rPr>
      </w:pPr>
    </w:p>
    <w:sectPr w:rsidR="00D24AE3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714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E51DD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56B63"/>
    <w:rsid w:val="0036188F"/>
    <w:rsid w:val="00362E3A"/>
    <w:rsid w:val="003666B8"/>
    <w:rsid w:val="003741F4"/>
    <w:rsid w:val="003822D4"/>
    <w:rsid w:val="00382866"/>
    <w:rsid w:val="00385C19"/>
    <w:rsid w:val="003868B1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572"/>
    <w:rsid w:val="004A68D1"/>
    <w:rsid w:val="004A7525"/>
    <w:rsid w:val="004B0B98"/>
    <w:rsid w:val="004B6DA0"/>
    <w:rsid w:val="004C096A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881"/>
    <w:rsid w:val="00506F37"/>
    <w:rsid w:val="00510F93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03D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AA4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21D4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1699"/>
    <w:rsid w:val="007E2EA5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065A2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337E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4323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2D70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433D"/>
    <w:rsid w:val="00D24AE3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E7DCF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60EA6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</Words>
  <Characters>813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2019-03-27T10:46:00Z</dcterms:created>
  <dcterms:modified xsi:type="dcterms:W3CDTF">2019-03-27T10:46:00Z</dcterms:modified>
</cp:coreProperties>
</file>