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3F" w:rsidRPr="006039A9" w:rsidRDefault="0040603F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0603F" w:rsidRPr="006039A9" w:rsidRDefault="0040603F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40603F" w:rsidRPr="006039A9" w:rsidRDefault="0040603F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40603F" w:rsidRPr="006039A9" w:rsidRDefault="0040603F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03F" w:rsidRPr="006039A9" w:rsidRDefault="0040603F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2018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0603F" w:rsidRDefault="0040603F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40603F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3F" w:rsidRPr="00AF6A23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3F" w:rsidRPr="00AF6A23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2018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3F" w:rsidRPr="00AF6A23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3F" w:rsidRPr="00AF6A23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3F" w:rsidRPr="00AF6A23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40603F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3F" w:rsidRDefault="0040603F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3F" w:rsidRDefault="0040603F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3F" w:rsidRPr="00AF6A23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3F" w:rsidRPr="00AF6A23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3F" w:rsidRPr="00AF6A23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40603F" w:rsidRPr="00AF6A23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3F" w:rsidRPr="00AF6A23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3F" w:rsidRDefault="0040603F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3F" w:rsidRPr="00AF6A23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3F" w:rsidRPr="00AF6A23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3F" w:rsidRPr="00AF6A23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40603F" w:rsidRPr="00AF6A23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40603F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Default="0040603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Николаенковой</w:t>
            </w:r>
          </w:p>
          <w:p w:rsidR="0040603F" w:rsidRPr="006039A9" w:rsidRDefault="0040603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Татьяны Ивановны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Pr="00AF6A23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180520,00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Pr="00AF6A23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Pr="00AF6A23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0603F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3F" w:rsidRPr="00AF6A23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0603F" w:rsidRPr="00AF6A23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Pr="00AF6A23" w:rsidRDefault="0040603F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Pr="00AF6A23" w:rsidRDefault="0040603F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Pr="00AF6A23" w:rsidRDefault="0040603F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Pr="00AF6A23" w:rsidRDefault="0040603F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0603F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Default="0040603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Default="0040603F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Default="0040603F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Default="0040603F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Default="0040603F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3F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Default="0040603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140013,00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 (1/2 в праве)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Default="0040603F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Default="0040603F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Default="0040603F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03F" w:rsidRDefault="0040603F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603F" w:rsidTr="00BF2CBF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3F" w:rsidRDefault="0040603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3F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3F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3F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3F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3F" w:rsidRDefault="00406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3F" w:rsidRDefault="0040603F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3F" w:rsidRDefault="0040603F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3F" w:rsidRDefault="0040603F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3F" w:rsidRDefault="0040603F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03F" w:rsidRPr="00FA2D74" w:rsidRDefault="0040603F">
      <w:pPr>
        <w:rPr>
          <w:sz w:val="22"/>
          <w:szCs w:val="22"/>
        </w:rPr>
      </w:pPr>
    </w:p>
    <w:sectPr w:rsidR="0040603F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57B1B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2BE0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8C6"/>
    <w:rsid w:val="003E1CA0"/>
    <w:rsid w:val="003E2CBE"/>
    <w:rsid w:val="003E4A61"/>
    <w:rsid w:val="003E576C"/>
    <w:rsid w:val="00402277"/>
    <w:rsid w:val="0040360E"/>
    <w:rsid w:val="0040603F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2E9D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4F7B87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323A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418"/>
    <w:rsid w:val="005E26D2"/>
    <w:rsid w:val="005E300C"/>
    <w:rsid w:val="005E3219"/>
    <w:rsid w:val="005E49CD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6F7E87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299C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3087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54919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0A80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520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6793"/>
    <w:rsid w:val="00B8771A"/>
    <w:rsid w:val="00B90898"/>
    <w:rsid w:val="00B952F6"/>
    <w:rsid w:val="00B95376"/>
    <w:rsid w:val="00B961DA"/>
    <w:rsid w:val="00BA5FA2"/>
    <w:rsid w:val="00BB4694"/>
    <w:rsid w:val="00BB50D9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698D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153</Words>
  <Characters>878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2</cp:revision>
  <cp:lastPrinted>2012-09-20T08:35:00Z</cp:lastPrinted>
  <dcterms:created xsi:type="dcterms:W3CDTF">2019-03-27T10:44:00Z</dcterms:created>
  <dcterms:modified xsi:type="dcterms:W3CDTF">2019-03-27T10:44:00Z</dcterms:modified>
</cp:coreProperties>
</file>