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0" w:rsidRPr="006039A9" w:rsidRDefault="00B1252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12520" w:rsidRPr="006039A9" w:rsidRDefault="00B1252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B12520" w:rsidRPr="006039A9" w:rsidRDefault="00B1252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B12520" w:rsidRPr="006039A9" w:rsidRDefault="00B1252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20" w:rsidRPr="006039A9" w:rsidRDefault="00B1252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2520" w:rsidRDefault="00B12520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B12520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B12520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20" w:rsidRDefault="00B1252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20" w:rsidRDefault="00B1252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20" w:rsidRDefault="00B1252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B12520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Николаенковой</w:t>
            </w:r>
          </w:p>
          <w:p w:rsidR="00B12520" w:rsidRPr="006039A9" w:rsidRDefault="00B1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Татьяны Ивановны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174351,00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2520" w:rsidRPr="00AF6A23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Pr="00AF6A23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Pr="00AF6A23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Pr="00AF6A23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Pr="00AF6A23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12520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20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121512,00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(1/2 в праве)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520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0" w:rsidRDefault="00B12520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20" w:rsidRPr="00FA2D74" w:rsidRDefault="00B12520">
      <w:pPr>
        <w:rPr>
          <w:sz w:val="22"/>
          <w:szCs w:val="22"/>
        </w:rPr>
      </w:pPr>
    </w:p>
    <w:sectPr w:rsidR="00B12520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57B1B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2BE0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E576C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2E9D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4F7B87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323A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6F7E87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299C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3087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0A80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520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6793"/>
    <w:rsid w:val="00B8771A"/>
    <w:rsid w:val="00B90898"/>
    <w:rsid w:val="00B952F6"/>
    <w:rsid w:val="00B95376"/>
    <w:rsid w:val="00B961DA"/>
    <w:rsid w:val="00BA5FA2"/>
    <w:rsid w:val="00BB4694"/>
    <w:rsid w:val="00BB50D9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153</Words>
  <Characters>878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2018-03-30T07:05:00Z</dcterms:created>
  <dcterms:modified xsi:type="dcterms:W3CDTF">2018-03-30T07:05:00Z</dcterms:modified>
</cp:coreProperties>
</file>