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3" w:rsidRPr="006039A9" w:rsidRDefault="00D91A6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91A63" w:rsidRPr="006039A9" w:rsidRDefault="00D91A6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D91A63" w:rsidRPr="006039A9" w:rsidRDefault="00D91A6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D91A63" w:rsidRPr="006039A9" w:rsidRDefault="00D91A6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63" w:rsidRPr="006039A9" w:rsidRDefault="00D91A6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</w:t>
      </w:r>
    </w:p>
    <w:p w:rsidR="00D91A63" w:rsidRDefault="00D91A6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D91A63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91A63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63" w:rsidRDefault="00D91A6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63" w:rsidRDefault="00D91A6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63" w:rsidRDefault="00D91A6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D91A63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6039A9" w:rsidRDefault="00D91A6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Мусатовой Валентины Дмитриевны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(1/2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91A6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91A63" w:rsidRPr="00AF6A23" w:rsidRDefault="00D91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63" w:rsidRPr="00AF6A23" w:rsidRDefault="00D91A6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91A63" w:rsidRPr="00FA2D74" w:rsidRDefault="00D91A63">
      <w:pPr>
        <w:rPr>
          <w:sz w:val="22"/>
          <w:szCs w:val="22"/>
        </w:rPr>
      </w:pPr>
    </w:p>
    <w:sectPr w:rsidR="00D91A63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037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2DC7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C405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1A63"/>
    <w:rsid w:val="00D93DFA"/>
    <w:rsid w:val="00D94E92"/>
    <w:rsid w:val="00D97684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139</Words>
  <Characters>795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2016-08-25T09:52:00Z</dcterms:created>
  <dcterms:modified xsi:type="dcterms:W3CDTF">2016-08-25T11:07:00Z</dcterms:modified>
</cp:coreProperties>
</file>