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E2" w:rsidRPr="006039A9" w:rsidRDefault="00AB13E2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B13E2" w:rsidRPr="006039A9" w:rsidRDefault="00AB13E2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AB13E2" w:rsidRPr="006039A9" w:rsidRDefault="00AB13E2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AB13E2" w:rsidRPr="006039A9" w:rsidRDefault="00AB13E2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E2" w:rsidRPr="006039A9" w:rsidRDefault="00AB13E2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13E2" w:rsidRDefault="00AB13E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AB13E2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AB13E2" w:rsidTr="00DC611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2" w:rsidRDefault="00AB13E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2" w:rsidRDefault="00AB13E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2" w:rsidRDefault="00AB13E2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AB13E2" w:rsidTr="00DC6114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6039A9" w:rsidRDefault="00AB13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Мусатовой Валентины Дмитриевны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(1/2 в праве)</w:t>
            </w:r>
          </w:p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13E2" w:rsidRPr="00AF6A23" w:rsidRDefault="00AB13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E2" w:rsidRPr="00AF6A23" w:rsidRDefault="00AB13E2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B13E2" w:rsidRPr="00FA2D74" w:rsidRDefault="00AB13E2">
      <w:pPr>
        <w:rPr>
          <w:sz w:val="22"/>
          <w:szCs w:val="22"/>
        </w:rPr>
      </w:pPr>
    </w:p>
    <w:sectPr w:rsidR="00AB13E2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067A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B4F84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037E"/>
    <w:rsid w:val="002638BE"/>
    <w:rsid w:val="002643BA"/>
    <w:rsid w:val="00264998"/>
    <w:rsid w:val="00264A11"/>
    <w:rsid w:val="00267155"/>
    <w:rsid w:val="00271B2B"/>
    <w:rsid w:val="00280688"/>
    <w:rsid w:val="00281B34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2DC7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C405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61C8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13E2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3D9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15E73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72AC"/>
    <w:rsid w:val="00D71C31"/>
    <w:rsid w:val="00D71EA1"/>
    <w:rsid w:val="00D830AA"/>
    <w:rsid w:val="00D85429"/>
    <w:rsid w:val="00D90A48"/>
    <w:rsid w:val="00D91A63"/>
    <w:rsid w:val="00D93DFA"/>
    <w:rsid w:val="00D94E92"/>
    <w:rsid w:val="00D97684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422B"/>
    <w:rsid w:val="00DC6114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334C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463BC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145</Words>
  <Characters>827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2018-03-30T07:02:00Z</dcterms:created>
  <dcterms:modified xsi:type="dcterms:W3CDTF">2018-03-30T07:02:00Z</dcterms:modified>
</cp:coreProperties>
</file>