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F6" w:rsidRPr="006039A9" w:rsidRDefault="00D010F6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010F6" w:rsidRPr="006039A9" w:rsidRDefault="00D010F6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D010F6" w:rsidRPr="006039A9" w:rsidRDefault="00D010F6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D010F6" w:rsidRPr="006039A9" w:rsidRDefault="00D010F6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0F6" w:rsidRPr="006039A9" w:rsidRDefault="00D010F6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2015 года</w:t>
      </w:r>
    </w:p>
    <w:p w:rsidR="00D010F6" w:rsidRDefault="00D010F6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D010F6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D010F6" w:rsidTr="00DC611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6" w:rsidRDefault="00D010F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6" w:rsidRDefault="00D010F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F6" w:rsidRDefault="00D010F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D010F6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Pr="006039A9" w:rsidRDefault="00D010F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Москалевой Валентины Евгеньевны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243427.60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квартира </w:t>
            </w:r>
          </w:p>
          <w:p w:rsidR="00D010F6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  <w:p w:rsidR="00D010F6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F6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  <w:p w:rsidR="00D010F6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010F6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F6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010F6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010F6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F6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F6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F6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F6" w:rsidRPr="00AF6A23" w:rsidRDefault="00D01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Default="00D010F6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010F6" w:rsidRDefault="00D010F6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F6" w:rsidRDefault="00D010F6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F6" w:rsidRDefault="00D010F6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F6" w:rsidRPr="00AF6A23" w:rsidRDefault="00D010F6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Default="00D010F6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010F6" w:rsidRDefault="00D010F6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F6" w:rsidRDefault="00D010F6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F6" w:rsidRPr="00AF6A23" w:rsidRDefault="00D010F6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Pr="00AF6A23" w:rsidRDefault="00D010F6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6" w:rsidRPr="00AF6A23" w:rsidRDefault="00D010F6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10F6" w:rsidRPr="00FA2D74" w:rsidRDefault="00D010F6">
      <w:pPr>
        <w:rPr>
          <w:sz w:val="22"/>
          <w:szCs w:val="22"/>
        </w:rPr>
      </w:pPr>
    </w:p>
    <w:sectPr w:rsidR="00D010F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067A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57E6E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9F3F98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0F6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114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CD2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146</Words>
  <Characters>833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2016-08-25T10:55:00Z</dcterms:created>
  <dcterms:modified xsi:type="dcterms:W3CDTF">2016-08-25T10:55:00Z</dcterms:modified>
</cp:coreProperties>
</file>