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812" w:rsidRPr="006039A9" w:rsidRDefault="003F5812" w:rsidP="00342F7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39A9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3F5812" w:rsidRPr="006039A9" w:rsidRDefault="003F5812" w:rsidP="00342F7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39A9">
        <w:rPr>
          <w:rFonts w:ascii="Times New Roman" w:hAnsi="Times New Roman" w:cs="Times New Roman"/>
          <w:b/>
          <w:sz w:val="28"/>
          <w:szCs w:val="28"/>
        </w:rPr>
        <w:t>о доходах, об имуществе   и обязательствах имущественного характера</w:t>
      </w:r>
    </w:p>
    <w:p w:rsidR="003F5812" w:rsidRPr="006039A9" w:rsidRDefault="003F5812" w:rsidP="00342F7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депутата Совета депутатов </w:t>
      </w:r>
      <w:r w:rsidRPr="006039A9">
        <w:rPr>
          <w:rFonts w:ascii="Times New Roman" w:hAnsi="Times New Roman" w:cs="Times New Roman"/>
          <w:b/>
          <w:sz w:val="28"/>
          <w:szCs w:val="28"/>
        </w:rPr>
        <w:t>Вышегорского сельского поселения Сафоновского района Смоленской области</w:t>
      </w:r>
    </w:p>
    <w:p w:rsidR="003F5812" w:rsidRPr="006039A9" w:rsidRDefault="003F5812" w:rsidP="00342F7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5812" w:rsidRPr="006039A9" w:rsidRDefault="003F5812" w:rsidP="00342F7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39A9">
        <w:rPr>
          <w:rFonts w:ascii="Times New Roman" w:hAnsi="Times New Roman" w:cs="Times New Roman"/>
          <w:b/>
          <w:sz w:val="28"/>
          <w:szCs w:val="28"/>
        </w:rPr>
        <w:t>за пери</w:t>
      </w:r>
      <w:r>
        <w:rPr>
          <w:rFonts w:ascii="Times New Roman" w:hAnsi="Times New Roman" w:cs="Times New Roman"/>
          <w:b/>
          <w:sz w:val="28"/>
          <w:szCs w:val="28"/>
        </w:rPr>
        <w:t>од с 1 января по 31 декабря 2016</w:t>
      </w:r>
      <w:r w:rsidRPr="006039A9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3F5812" w:rsidRDefault="003F5812" w:rsidP="00342F7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451" w:type="dxa"/>
        <w:tblInd w:w="75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2267"/>
        <w:gridCol w:w="1419"/>
        <w:gridCol w:w="1984"/>
        <w:gridCol w:w="1134"/>
        <w:gridCol w:w="993"/>
        <w:gridCol w:w="1701"/>
        <w:gridCol w:w="1701"/>
        <w:gridCol w:w="1701"/>
        <w:gridCol w:w="1275"/>
        <w:gridCol w:w="1276"/>
      </w:tblGrid>
      <w:tr w:rsidR="003F5812" w:rsidTr="000C0F6B">
        <w:trPr>
          <w:trHeight w:val="640"/>
        </w:trPr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12" w:rsidRPr="00AF6A23" w:rsidRDefault="003F58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>Лица, о доходах, об имуществе и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br/>
              <w:t>обязательствах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br/>
              <w:t>имущественного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br/>
              <w:t>характера   которых    указываются  сведения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12" w:rsidRPr="00AF6A23" w:rsidRDefault="003F58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>Декларированный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годовой доход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за 2016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 xml:space="preserve"> год  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br/>
              <w:t>(руб.)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12" w:rsidRPr="00AF6A23" w:rsidRDefault="003F58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 xml:space="preserve">    Перечень объектов недвижимого имущества и транспортных средств, принадлежащих на праве собственности              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12" w:rsidRPr="00AF6A23" w:rsidRDefault="003F58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>Источники получения средств, за счет которых приобретено имущество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12" w:rsidRPr="00AF6A23" w:rsidRDefault="003F58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 xml:space="preserve">   Перечень объектов недвижимого    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br/>
              <w:t>имущества, находящихся в пользовании</w:t>
            </w:r>
          </w:p>
        </w:tc>
      </w:tr>
      <w:tr w:rsidR="003F5812" w:rsidTr="00DC6114">
        <w:trPr>
          <w:trHeight w:val="800"/>
        </w:trPr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812" w:rsidRDefault="003F5812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812" w:rsidRDefault="003F5812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12" w:rsidRPr="00AF6A23" w:rsidRDefault="003F58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 xml:space="preserve"> вид объектов  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недвижимости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12" w:rsidRPr="00AF6A23" w:rsidRDefault="003F58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br/>
              <w:t>(кв. м)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12" w:rsidRPr="00AF6A23" w:rsidRDefault="003F58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 xml:space="preserve">страна   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br/>
              <w:t>располо</w:t>
            </w:r>
          </w:p>
          <w:p w:rsidR="003F5812" w:rsidRPr="00AF6A23" w:rsidRDefault="003F58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12" w:rsidRPr="00AF6A23" w:rsidRDefault="003F58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>транспортные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средства 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812" w:rsidRDefault="003F5812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12" w:rsidRPr="00AF6A23" w:rsidRDefault="003F58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>вид объектов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br/>
              <w:t>недвижимости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12" w:rsidRPr="00AF6A23" w:rsidRDefault="003F58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br/>
              <w:t>(кв. м)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12" w:rsidRPr="00AF6A23" w:rsidRDefault="003F58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br/>
              <w:t>располо</w:t>
            </w:r>
          </w:p>
          <w:p w:rsidR="003F5812" w:rsidRPr="00AF6A23" w:rsidRDefault="003F58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</w:tr>
      <w:tr w:rsidR="003F5812" w:rsidTr="00DC6114">
        <w:trPr>
          <w:trHeight w:val="800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12" w:rsidRPr="006039A9" w:rsidRDefault="003F5812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Москалевой Валентины Евгеньевны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12" w:rsidRPr="00AF6A23" w:rsidRDefault="003F58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209861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12" w:rsidRDefault="003F58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Двухкомнатная квартира </w:t>
            </w:r>
          </w:p>
          <w:p w:rsidR="003F5812" w:rsidRDefault="003F58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Однокомнатная квартира</w:t>
            </w:r>
          </w:p>
          <w:p w:rsidR="003F5812" w:rsidRPr="00AF6A23" w:rsidRDefault="003F58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12" w:rsidRDefault="003F58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53.4</w:t>
            </w:r>
          </w:p>
          <w:p w:rsidR="003F5812" w:rsidRDefault="003F58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812" w:rsidRDefault="003F58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33.0</w:t>
            </w:r>
          </w:p>
          <w:p w:rsidR="003F5812" w:rsidRDefault="003F58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812" w:rsidRPr="00AF6A23" w:rsidRDefault="003F58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12" w:rsidRDefault="003F58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3F5812" w:rsidRDefault="003F58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812" w:rsidRDefault="003F58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3F5812" w:rsidRDefault="003F58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812" w:rsidRPr="00AF6A23" w:rsidRDefault="003F58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12" w:rsidRDefault="003F58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3F5812" w:rsidRDefault="003F58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812" w:rsidRDefault="003F58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812" w:rsidRDefault="003F58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812" w:rsidRDefault="003F58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812" w:rsidRPr="00AF6A23" w:rsidRDefault="003F58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12" w:rsidRDefault="003F5812" w:rsidP="006039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3F5812" w:rsidRDefault="003F5812" w:rsidP="006039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812" w:rsidRDefault="003F5812" w:rsidP="006039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812" w:rsidRDefault="003F5812" w:rsidP="006039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812" w:rsidRPr="00AF6A23" w:rsidRDefault="003F5812" w:rsidP="006039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12" w:rsidRDefault="003F5812" w:rsidP="006039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3F5812" w:rsidRDefault="003F5812" w:rsidP="006039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812" w:rsidRDefault="003F5812" w:rsidP="006039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812" w:rsidRPr="00AF6A23" w:rsidRDefault="003F5812" w:rsidP="006039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12" w:rsidRPr="00AF6A23" w:rsidRDefault="003F5812" w:rsidP="006039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12" w:rsidRPr="00AF6A23" w:rsidRDefault="003F5812" w:rsidP="006039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3F5812" w:rsidRPr="00FA2D74" w:rsidRDefault="003F5812">
      <w:pPr>
        <w:rPr>
          <w:sz w:val="22"/>
          <w:szCs w:val="22"/>
        </w:rPr>
      </w:pPr>
    </w:p>
    <w:sectPr w:rsidR="003F5812" w:rsidRPr="00FA2D74" w:rsidSect="00FA2D7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0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7273"/>
    <w:rsid w:val="00001575"/>
    <w:rsid w:val="000106C9"/>
    <w:rsid w:val="00014824"/>
    <w:rsid w:val="00015E11"/>
    <w:rsid w:val="000175BB"/>
    <w:rsid w:val="00021888"/>
    <w:rsid w:val="00021DDA"/>
    <w:rsid w:val="00025AFE"/>
    <w:rsid w:val="00030347"/>
    <w:rsid w:val="00032B45"/>
    <w:rsid w:val="000367BB"/>
    <w:rsid w:val="00041C6C"/>
    <w:rsid w:val="00044AAD"/>
    <w:rsid w:val="00053E89"/>
    <w:rsid w:val="000577B9"/>
    <w:rsid w:val="00061AF4"/>
    <w:rsid w:val="00061FB1"/>
    <w:rsid w:val="000662C2"/>
    <w:rsid w:val="0007081B"/>
    <w:rsid w:val="00072AA9"/>
    <w:rsid w:val="000746FA"/>
    <w:rsid w:val="00081AE1"/>
    <w:rsid w:val="00085A2F"/>
    <w:rsid w:val="0008691D"/>
    <w:rsid w:val="000871D2"/>
    <w:rsid w:val="000972BB"/>
    <w:rsid w:val="00097AB7"/>
    <w:rsid w:val="000A23FF"/>
    <w:rsid w:val="000A4E3D"/>
    <w:rsid w:val="000B3AB4"/>
    <w:rsid w:val="000B66F0"/>
    <w:rsid w:val="000B728E"/>
    <w:rsid w:val="000B7E24"/>
    <w:rsid w:val="000C0E09"/>
    <w:rsid w:val="000C0F6B"/>
    <w:rsid w:val="000C2A68"/>
    <w:rsid w:val="000D1B9B"/>
    <w:rsid w:val="000D24F8"/>
    <w:rsid w:val="000D4D0F"/>
    <w:rsid w:val="000D51B2"/>
    <w:rsid w:val="000E02CB"/>
    <w:rsid w:val="000E130E"/>
    <w:rsid w:val="000E5D3E"/>
    <w:rsid w:val="000F29BC"/>
    <w:rsid w:val="000F3F35"/>
    <w:rsid w:val="00106B6C"/>
    <w:rsid w:val="001075F8"/>
    <w:rsid w:val="001108AC"/>
    <w:rsid w:val="001144C8"/>
    <w:rsid w:val="00115D89"/>
    <w:rsid w:val="001164FC"/>
    <w:rsid w:val="0011682C"/>
    <w:rsid w:val="0012067A"/>
    <w:rsid w:val="00122143"/>
    <w:rsid w:val="001236ED"/>
    <w:rsid w:val="00130F36"/>
    <w:rsid w:val="001328FD"/>
    <w:rsid w:val="00141057"/>
    <w:rsid w:val="00144E1F"/>
    <w:rsid w:val="00145405"/>
    <w:rsid w:val="00152C71"/>
    <w:rsid w:val="00153DBA"/>
    <w:rsid w:val="001612CC"/>
    <w:rsid w:val="001651B3"/>
    <w:rsid w:val="00166411"/>
    <w:rsid w:val="00173D48"/>
    <w:rsid w:val="001743A0"/>
    <w:rsid w:val="001763F5"/>
    <w:rsid w:val="00183497"/>
    <w:rsid w:val="001849B2"/>
    <w:rsid w:val="001849EA"/>
    <w:rsid w:val="00185DB4"/>
    <w:rsid w:val="001860F9"/>
    <w:rsid w:val="001876FB"/>
    <w:rsid w:val="00191BC8"/>
    <w:rsid w:val="00192106"/>
    <w:rsid w:val="001A1C39"/>
    <w:rsid w:val="001B183D"/>
    <w:rsid w:val="001C19B1"/>
    <w:rsid w:val="001C466E"/>
    <w:rsid w:val="001C6D42"/>
    <w:rsid w:val="001D19DE"/>
    <w:rsid w:val="001D1B8C"/>
    <w:rsid w:val="001D548C"/>
    <w:rsid w:val="001E4A32"/>
    <w:rsid w:val="001E5976"/>
    <w:rsid w:val="001E6B1A"/>
    <w:rsid w:val="001E79D0"/>
    <w:rsid w:val="001F11C0"/>
    <w:rsid w:val="001F223F"/>
    <w:rsid w:val="001F4A54"/>
    <w:rsid w:val="001F5AF6"/>
    <w:rsid w:val="001F7280"/>
    <w:rsid w:val="00201CB2"/>
    <w:rsid w:val="00202FFE"/>
    <w:rsid w:val="00204F99"/>
    <w:rsid w:val="00205A3B"/>
    <w:rsid w:val="00210542"/>
    <w:rsid w:val="00213CC8"/>
    <w:rsid w:val="00213D58"/>
    <w:rsid w:val="00223F3B"/>
    <w:rsid w:val="00224516"/>
    <w:rsid w:val="00224C8F"/>
    <w:rsid w:val="0022570C"/>
    <w:rsid w:val="00231A9E"/>
    <w:rsid w:val="00232571"/>
    <w:rsid w:val="00234B3F"/>
    <w:rsid w:val="00234F20"/>
    <w:rsid w:val="00235E7C"/>
    <w:rsid w:val="00241CF8"/>
    <w:rsid w:val="002420EE"/>
    <w:rsid w:val="00243E33"/>
    <w:rsid w:val="00251603"/>
    <w:rsid w:val="00252922"/>
    <w:rsid w:val="00254C37"/>
    <w:rsid w:val="00256CBD"/>
    <w:rsid w:val="00256E3D"/>
    <w:rsid w:val="00257E6E"/>
    <w:rsid w:val="0026226A"/>
    <w:rsid w:val="002638BE"/>
    <w:rsid w:val="002643BA"/>
    <w:rsid w:val="00264998"/>
    <w:rsid w:val="00264A11"/>
    <w:rsid w:val="00267155"/>
    <w:rsid w:val="00271B2B"/>
    <w:rsid w:val="00280688"/>
    <w:rsid w:val="00283312"/>
    <w:rsid w:val="002839E6"/>
    <w:rsid w:val="0028525E"/>
    <w:rsid w:val="002908D0"/>
    <w:rsid w:val="00291324"/>
    <w:rsid w:val="00293D59"/>
    <w:rsid w:val="002950E1"/>
    <w:rsid w:val="002956A1"/>
    <w:rsid w:val="002A2FD6"/>
    <w:rsid w:val="002A4A23"/>
    <w:rsid w:val="002A6942"/>
    <w:rsid w:val="002B093C"/>
    <w:rsid w:val="002B0F2F"/>
    <w:rsid w:val="002B214B"/>
    <w:rsid w:val="002B6F51"/>
    <w:rsid w:val="002C0E86"/>
    <w:rsid w:val="002D0F28"/>
    <w:rsid w:val="002D12B6"/>
    <w:rsid w:val="002D398E"/>
    <w:rsid w:val="002D571D"/>
    <w:rsid w:val="002D63BE"/>
    <w:rsid w:val="002D7249"/>
    <w:rsid w:val="002E0155"/>
    <w:rsid w:val="002E02C5"/>
    <w:rsid w:val="002E4028"/>
    <w:rsid w:val="002E4DDB"/>
    <w:rsid w:val="002F34DC"/>
    <w:rsid w:val="002F3EC1"/>
    <w:rsid w:val="002F4681"/>
    <w:rsid w:val="0030053F"/>
    <w:rsid w:val="003052E0"/>
    <w:rsid w:val="00305BD4"/>
    <w:rsid w:val="00307807"/>
    <w:rsid w:val="00307F0E"/>
    <w:rsid w:val="0031133C"/>
    <w:rsid w:val="003249D8"/>
    <w:rsid w:val="00324E1D"/>
    <w:rsid w:val="003258E5"/>
    <w:rsid w:val="003271C4"/>
    <w:rsid w:val="00327CC3"/>
    <w:rsid w:val="00327EE0"/>
    <w:rsid w:val="00330448"/>
    <w:rsid w:val="00330679"/>
    <w:rsid w:val="00331D12"/>
    <w:rsid w:val="003367E8"/>
    <w:rsid w:val="00340E44"/>
    <w:rsid w:val="00342836"/>
    <w:rsid w:val="00342F72"/>
    <w:rsid w:val="0034630B"/>
    <w:rsid w:val="00353760"/>
    <w:rsid w:val="003540F8"/>
    <w:rsid w:val="0036188F"/>
    <w:rsid w:val="00362E3A"/>
    <w:rsid w:val="003666B8"/>
    <w:rsid w:val="003741F4"/>
    <w:rsid w:val="003822D4"/>
    <w:rsid w:val="00382866"/>
    <w:rsid w:val="00385C19"/>
    <w:rsid w:val="00390A47"/>
    <w:rsid w:val="003B0EC7"/>
    <w:rsid w:val="003B2B79"/>
    <w:rsid w:val="003B607D"/>
    <w:rsid w:val="003B6C6C"/>
    <w:rsid w:val="003C0970"/>
    <w:rsid w:val="003C264C"/>
    <w:rsid w:val="003C33A4"/>
    <w:rsid w:val="003C364E"/>
    <w:rsid w:val="003C3A2B"/>
    <w:rsid w:val="003D1819"/>
    <w:rsid w:val="003E05C4"/>
    <w:rsid w:val="003E093D"/>
    <w:rsid w:val="003E1CA0"/>
    <w:rsid w:val="003E2CBE"/>
    <w:rsid w:val="003E4A61"/>
    <w:rsid w:val="003F5812"/>
    <w:rsid w:val="00402277"/>
    <w:rsid w:val="0040360E"/>
    <w:rsid w:val="0040717E"/>
    <w:rsid w:val="0040729D"/>
    <w:rsid w:val="00412986"/>
    <w:rsid w:val="004156FA"/>
    <w:rsid w:val="00415D44"/>
    <w:rsid w:val="004214A0"/>
    <w:rsid w:val="004260D3"/>
    <w:rsid w:val="00427D5A"/>
    <w:rsid w:val="0043183A"/>
    <w:rsid w:val="004331A4"/>
    <w:rsid w:val="0043683E"/>
    <w:rsid w:val="00437720"/>
    <w:rsid w:val="004377A0"/>
    <w:rsid w:val="00441CD1"/>
    <w:rsid w:val="0044405D"/>
    <w:rsid w:val="004445EA"/>
    <w:rsid w:val="00445182"/>
    <w:rsid w:val="00451E09"/>
    <w:rsid w:val="004609F9"/>
    <w:rsid w:val="004706FB"/>
    <w:rsid w:val="00474207"/>
    <w:rsid w:val="00476421"/>
    <w:rsid w:val="004837FA"/>
    <w:rsid w:val="004862B5"/>
    <w:rsid w:val="0049164F"/>
    <w:rsid w:val="004926AF"/>
    <w:rsid w:val="004A0C4A"/>
    <w:rsid w:val="004A1AAD"/>
    <w:rsid w:val="004A1E2B"/>
    <w:rsid w:val="004A4253"/>
    <w:rsid w:val="004A4BF2"/>
    <w:rsid w:val="004A68D1"/>
    <w:rsid w:val="004A7525"/>
    <w:rsid w:val="004B0B98"/>
    <w:rsid w:val="004B6DA0"/>
    <w:rsid w:val="004D5A30"/>
    <w:rsid w:val="004E1067"/>
    <w:rsid w:val="004E309D"/>
    <w:rsid w:val="004E349F"/>
    <w:rsid w:val="004E41E1"/>
    <w:rsid w:val="004E4F92"/>
    <w:rsid w:val="004F0585"/>
    <w:rsid w:val="00500AFF"/>
    <w:rsid w:val="005014CF"/>
    <w:rsid w:val="00504DD7"/>
    <w:rsid w:val="00504FB3"/>
    <w:rsid w:val="00506F37"/>
    <w:rsid w:val="00521AC5"/>
    <w:rsid w:val="00523351"/>
    <w:rsid w:val="00525675"/>
    <w:rsid w:val="0053105A"/>
    <w:rsid w:val="00532BA4"/>
    <w:rsid w:val="0053402E"/>
    <w:rsid w:val="00536018"/>
    <w:rsid w:val="00544357"/>
    <w:rsid w:val="00551E10"/>
    <w:rsid w:val="00555242"/>
    <w:rsid w:val="0055634D"/>
    <w:rsid w:val="00557F5C"/>
    <w:rsid w:val="005606FB"/>
    <w:rsid w:val="005637D2"/>
    <w:rsid w:val="00565AB6"/>
    <w:rsid w:val="00567F50"/>
    <w:rsid w:val="005722AD"/>
    <w:rsid w:val="00576AD7"/>
    <w:rsid w:val="00582115"/>
    <w:rsid w:val="0058489B"/>
    <w:rsid w:val="00584AA8"/>
    <w:rsid w:val="00585C13"/>
    <w:rsid w:val="00593639"/>
    <w:rsid w:val="005936AD"/>
    <w:rsid w:val="005968E5"/>
    <w:rsid w:val="0059725E"/>
    <w:rsid w:val="0059768B"/>
    <w:rsid w:val="005A5156"/>
    <w:rsid w:val="005A5EEC"/>
    <w:rsid w:val="005A611C"/>
    <w:rsid w:val="005B342F"/>
    <w:rsid w:val="005B4E09"/>
    <w:rsid w:val="005C1AD8"/>
    <w:rsid w:val="005E030E"/>
    <w:rsid w:val="005E26D2"/>
    <w:rsid w:val="005E300C"/>
    <w:rsid w:val="005E3219"/>
    <w:rsid w:val="005E49CD"/>
    <w:rsid w:val="005F1E86"/>
    <w:rsid w:val="005F4242"/>
    <w:rsid w:val="0060060A"/>
    <w:rsid w:val="00601CAC"/>
    <w:rsid w:val="006039A9"/>
    <w:rsid w:val="00611B9D"/>
    <w:rsid w:val="006161CF"/>
    <w:rsid w:val="00616853"/>
    <w:rsid w:val="00616C5F"/>
    <w:rsid w:val="006179A8"/>
    <w:rsid w:val="006234B0"/>
    <w:rsid w:val="0062414B"/>
    <w:rsid w:val="006260FC"/>
    <w:rsid w:val="00627324"/>
    <w:rsid w:val="006273CB"/>
    <w:rsid w:val="0062775F"/>
    <w:rsid w:val="00630AB4"/>
    <w:rsid w:val="006318A9"/>
    <w:rsid w:val="006372C4"/>
    <w:rsid w:val="0067001C"/>
    <w:rsid w:val="00671AFB"/>
    <w:rsid w:val="00677BD8"/>
    <w:rsid w:val="006807A9"/>
    <w:rsid w:val="00682CD4"/>
    <w:rsid w:val="00683DF5"/>
    <w:rsid w:val="00685315"/>
    <w:rsid w:val="00685473"/>
    <w:rsid w:val="00690163"/>
    <w:rsid w:val="00690395"/>
    <w:rsid w:val="006904B5"/>
    <w:rsid w:val="006909E8"/>
    <w:rsid w:val="00692DBB"/>
    <w:rsid w:val="006935D1"/>
    <w:rsid w:val="006957B0"/>
    <w:rsid w:val="006961D7"/>
    <w:rsid w:val="006A0209"/>
    <w:rsid w:val="006A0970"/>
    <w:rsid w:val="006A0CB8"/>
    <w:rsid w:val="006A28FD"/>
    <w:rsid w:val="006B06E9"/>
    <w:rsid w:val="006B78FA"/>
    <w:rsid w:val="006C32FC"/>
    <w:rsid w:val="006C3762"/>
    <w:rsid w:val="006C4465"/>
    <w:rsid w:val="006E1835"/>
    <w:rsid w:val="006E41C7"/>
    <w:rsid w:val="006F164B"/>
    <w:rsid w:val="006F3CDD"/>
    <w:rsid w:val="006F4852"/>
    <w:rsid w:val="006F74B8"/>
    <w:rsid w:val="00701AD5"/>
    <w:rsid w:val="00706A4B"/>
    <w:rsid w:val="00707A1A"/>
    <w:rsid w:val="00715805"/>
    <w:rsid w:val="00731DD3"/>
    <w:rsid w:val="0073449A"/>
    <w:rsid w:val="00735D6B"/>
    <w:rsid w:val="00742622"/>
    <w:rsid w:val="007436FD"/>
    <w:rsid w:val="00750EE8"/>
    <w:rsid w:val="007566F5"/>
    <w:rsid w:val="0076040C"/>
    <w:rsid w:val="00771120"/>
    <w:rsid w:val="0077782B"/>
    <w:rsid w:val="00783DDD"/>
    <w:rsid w:val="00785109"/>
    <w:rsid w:val="00786918"/>
    <w:rsid w:val="00791F10"/>
    <w:rsid w:val="00797FE5"/>
    <w:rsid w:val="007A19E5"/>
    <w:rsid w:val="007A3222"/>
    <w:rsid w:val="007A7273"/>
    <w:rsid w:val="007B29F8"/>
    <w:rsid w:val="007B648F"/>
    <w:rsid w:val="007C113D"/>
    <w:rsid w:val="007C1DE7"/>
    <w:rsid w:val="007C4A18"/>
    <w:rsid w:val="007C5DE6"/>
    <w:rsid w:val="007C67E4"/>
    <w:rsid w:val="007D11B4"/>
    <w:rsid w:val="007D3BE5"/>
    <w:rsid w:val="007D4E66"/>
    <w:rsid w:val="007D4FB4"/>
    <w:rsid w:val="007D5B50"/>
    <w:rsid w:val="007D7B8F"/>
    <w:rsid w:val="007E1384"/>
    <w:rsid w:val="007E4322"/>
    <w:rsid w:val="007E492F"/>
    <w:rsid w:val="007E4CCF"/>
    <w:rsid w:val="007E4E40"/>
    <w:rsid w:val="007E513C"/>
    <w:rsid w:val="007F4F4A"/>
    <w:rsid w:val="007F6E1C"/>
    <w:rsid w:val="007F7F18"/>
    <w:rsid w:val="00801065"/>
    <w:rsid w:val="00802C66"/>
    <w:rsid w:val="00803F21"/>
    <w:rsid w:val="00806056"/>
    <w:rsid w:val="00807664"/>
    <w:rsid w:val="008076C4"/>
    <w:rsid w:val="00811AB3"/>
    <w:rsid w:val="00830C6F"/>
    <w:rsid w:val="00831369"/>
    <w:rsid w:val="00831615"/>
    <w:rsid w:val="00831875"/>
    <w:rsid w:val="00837D89"/>
    <w:rsid w:val="008521DD"/>
    <w:rsid w:val="008546D1"/>
    <w:rsid w:val="00862B79"/>
    <w:rsid w:val="008633C9"/>
    <w:rsid w:val="00873144"/>
    <w:rsid w:val="00885782"/>
    <w:rsid w:val="008859CF"/>
    <w:rsid w:val="00886669"/>
    <w:rsid w:val="00890439"/>
    <w:rsid w:val="0089761F"/>
    <w:rsid w:val="008A01A4"/>
    <w:rsid w:val="008A0C32"/>
    <w:rsid w:val="008A179D"/>
    <w:rsid w:val="008A2C5E"/>
    <w:rsid w:val="008A72FA"/>
    <w:rsid w:val="008B200A"/>
    <w:rsid w:val="008B22FB"/>
    <w:rsid w:val="008B3E9F"/>
    <w:rsid w:val="008B50D6"/>
    <w:rsid w:val="008B6BEC"/>
    <w:rsid w:val="008B711F"/>
    <w:rsid w:val="008C49B7"/>
    <w:rsid w:val="008C6968"/>
    <w:rsid w:val="008C6C8B"/>
    <w:rsid w:val="008D0D26"/>
    <w:rsid w:val="008D50EC"/>
    <w:rsid w:val="008D64FD"/>
    <w:rsid w:val="008D792B"/>
    <w:rsid w:val="008E0BFD"/>
    <w:rsid w:val="008E5226"/>
    <w:rsid w:val="008E6C7D"/>
    <w:rsid w:val="008F4541"/>
    <w:rsid w:val="008F50B6"/>
    <w:rsid w:val="00901CE7"/>
    <w:rsid w:val="00901F77"/>
    <w:rsid w:val="00910008"/>
    <w:rsid w:val="0091031E"/>
    <w:rsid w:val="0091726E"/>
    <w:rsid w:val="009322B8"/>
    <w:rsid w:val="00932C4F"/>
    <w:rsid w:val="00936971"/>
    <w:rsid w:val="0093753B"/>
    <w:rsid w:val="009405CC"/>
    <w:rsid w:val="009432B9"/>
    <w:rsid w:val="009445EC"/>
    <w:rsid w:val="0094553E"/>
    <w:rsid w:val="009511F6"/>
    <w:rsid w:val="0095399F"/>
    <w:rsid w:val="00954919"/>
    <w:rsid w:val="0096407F"/>
    <w:rsid w:val="00965362"/>
    <w:rsid w:val="00973D79"/>
    <w:rsid w:val="00974581"/>
    <w:rsid w:val="009753D8"/>
    <w:rsid w:val="009766D5"/>
    <w:rsid w:val="00976D69"/>
    <w:rsid w:val="00981D3B"/>
    <w:rsid w:val="00983E63"/>
    <w:rsid w:val="0098579B"/>
    <w:rsid w:val="0099135E"/>
    <w:rsid w:val="00995F52"/>
    <w:rsid w:val="00996590"/>
    <w:rsid w:val="009A19C4"/>
    <w:rsid w:val="009A2993"/>
    <w:rsid w:val="009A67EF"/>
    <w:rsid w:val="009B065B"/>
    <w:rsid w:val="009B266E"/>
    <w:rsid w:val="009B3582"/>
    <w:rsid w:val="009C0971"/>
    <w:rsid w:val="009C3868"/>
    <w:rsid w:val="009C510A"/>
    <w:rsid w:val="009C61DB"/>
    <w:rsid w:val="009D1384"/>
    <w:rsid w:val="009D1626"/>
    <w:rsid w:val="009D1D23"/>
    <w:rsid w:val="009D4F81"/>
    <w:rsid w:val="009D6AD8"/>
    <w:rsid w:val="009E6E1F"/>
    <w:rsid w:val="009F045A"/>
    <w:rsid w:val="009F062D"/>
    <w:rsid w:val="009F097D"/>
    <w:rsid w:val="009F3F98"/>
    <w:rsid w:val="00A01261"/>
    <w:rsid w:val="00A05E4E"/>
    <w:rsid w:val="00A061B9"/>
    <w:rsid w:val="00A11D46"/>
    <w:rsid w:val="00A1352B"/>
    <w:rsid w:val="00A14A44"/>
    <w:rsid w:val="00A14C15"/>
    <w:rsid w:val="00A15CA6"/>
    <w:rsid w:val="00A1602F"/>
    <w:rsid w:val="00A246E5"/>
    <w:rsid w:val="00A264B1"/>
    <w:rsid w:val="00A272E7"/>
    <w:rsid w:val="00A30BE9"/>
    <w:rsid w:val="00A32DFA"/>
    <w:rsid w:val="00A4477B"/>
    <w:rsid w:val="00A500D6"/>
    <w:rsid w:val="00A526D9"/>
    <w:rsid w:val="00A543EF"/>
    <w:rsid w:val="00A61C50"/>
    <w:rsid w:val="00A657EC"/>
    <w:rsid w:val="00A70CED"/>
    <w:rsid w:val="00A72FE9"/>
    <w:rsid w:val="00A76843"/>
    <w:rsid w:val="00A7725F"/>
    <w:rsid w:val="00A8020A"/>
    <w:rsid w:val="00A80F92"/>
    <w:rsid w:val="00A82004"/>
    <w:rsid w:val="00A84E7C"/>
    <w:rsid w:val="00A90803"/>
    <w:rsid w:val="00A91318"/>
    <w:rsid w:val="00A914B4"/>
    <w:rsid w:val="00A91E21"/>
    <w:rsid w:val="00A937B1"/>
    <w:rsid w:val="00A96054"/>
    <w:rsid w:val="00A97B89"/>
    <w:rsid w:val="00AA26D6"/>
    <w:rsid w:val="00AA357D"/>
    <w:rsid w:val="00AA4C17"/>
    <w:rsid w:val="00AA6093"/>
    <w:rsid w:val="00AA79AB"/>
    <w:rsid w:val="00AB0474"/>
    <w:rsid w:val="00AB5A04"/>
    <w:rsid w:val="00AB79DF"/>
    <w:rsid w:val="00AC3B0C"/>
    <w:rsid w:val="00AC3E27"/>
    <w:rsid w:val="00AC5E38"/>
    <w:rsid w:val="00AD5194"/>
    <w:rsid w:val="00AE1EEF"/>
    <w:rsid w:val="00AE2822"/>
    <w:rsid w:val="00AE305D"/>
    <w:rsid w:val="00AE713D"/>
    <w:rsid w:val="00AE7BF7"/>
    <w:rsid w:val="00AF5790"/>
    <w:rsid w:val="00AF6A23"/>
    <w:rsid w:val="00B0106B"/>
    <w:rsid w:val="00B037E6"/>
    <w:rsid w:val="00B062EE"/>
    <w:rsid w:val="00B073A5"/>
    <w:rsid w:val="00B07DB8"/>
    <w:rsid w:val="00B11D98"/>
    <w:rsid w:val="00B12ACE"/>
    <w:rsid w:val="00B12FF7"/>
    <w:rsid w:val="00B13979"/>
    <w:rsid w:val="00B145B9"/>
    <w:rsid w:val="00B251ED"/>
    <w:rsid w:val="00B32750"/>
    <w:rsid w:val="00B33C0A"/>
    <w:rsid w:val="00B357A5"/>
    <w:rsid w:val="00B42A06"/>
    <w:rsid w:val="00B46559"/>
    <w:rsid w:val="00B5506B"/>
    <w:rsid w:val="00B558F9"/>
    <w:rsid w:val="00B55953"/>
    <w:rsid w:val="00B55E74"/>
    <w:rsid w:val="00B57A0C"/>
    <w:rsid w:val="00B57C99"/>
    <w:rsid w:val="00B61868"/>
    <w:rsid w:val="00B62BE3"/>
    <w:rsid w:val="00B64C13"/>
    <w:rsid w:val="00B65420"/>
    <w:rsid w:val="00B666DD"/>
    <w:rsid w:val="00B70349"/>
    <w:rsid w:val="00B72ADD"/>
    <w:rsid w:val="00B73B43"/>
    <w:rsid w:val="00B7535E"/>
    <w:rsid w:val="00B84CAC"/>
    <w:rsid w:val="00B8771A"/>
    <w:rsid w:val="00B90898"/>
    <w:rsid w:val="00B952F6"/>
    <w:rsid w:val="00B95376"/>
    <w:rsid w:val="00B961DA"/>
    <w:rsid w:val="00BA5FA2"/>
    <w:rsid w:val="00BB4694"/>
    <w:rsid w:val="00BC1ED7"/>
    <w:rsid w:val="00BC2714"/>
    <w:rsid w:val="00BC4BDC"/>
    <w:rsid w:val="00BD6279"/>
    <w:rsid w:val="00BE267C"/>
    <w:rsid w:val="00BE2A37"/>
    <w:rsid w:val="00BE2E37"/>
    <w:rsid w:val="00BE331D"/>
    <w:rsid w:val="00BE5118"/>
    <w:rsid w:val="00BF0C4E"/>
    <w:rsid w:val="00BF2CBF"/>
    <w:rsid w:val="00BF5CB4"/>
    <w:rsid w:val="00BF6F99"/>
    <w:rsid w:val="00C000B3"/>
    <w:rsid w:val="00C0063E"/>
    <w:rsid w:val="00C01EA0"/>
    <w:rsid w:val="00C0401A"/>
    <w:rsid w:val="00C0634F"/>
    <w:rsid w:val="00C21144"/>
    <w:rsid w:val="00C24FC1"/>
    <w:rsid w:val="00C27E61"/>
    <w:rsid w:val="00C333FD"/>
    <w:rsid w:val="00C33DA4"/>
    <w:rsid w:val="00C34588"/>
    <w:rsid w:val="00C3627A"/>
    <w:rsid w:val="00C40101"/>
    <w:rsid w:val="00C406EC"/>
    <w:rsid w:val="00C4178E"/>
    <w:rsid w:val="00C427E3"/>
    <w:rsid w:val="00C444ED"/>
    <w:rsid w:val="00C47179"/>
    <w:rsid w:val="00C51DB7"/>
    <w:rsid w:val="00C5449F"/>
    <w:rsid w:val="00C576D1"/>
    <w:rsid w:val="00C57B00"/>
    <w:rsid w:val="00C60B35"/>
    <w:rsid w:val="00C618BD"/>
    <w:rsid w:val="00C61FE5"/>
    <w:rsid w:val="00C62464"/>
    <w:rsid w:val="00C63A34"/>
    <w:rsid w:val="00C71D44"/>
    <w:rsid w:val="00C73884"/>
    <w:rsid w:val="00C753FF"/>
    <w:rsid w:val="00C80300"/>
    <w:rsid w:val="00C828EB"/>
    <w:rsid w:val="00C854AE"/>
    <w:rsid w:val="00C91ECC"/>
    <w:rsid w:val="00CA10B7"/>
    <w:rsid w:val="00CA1418"/>
    <w:rsid w:val="00CA16F8"/>
    <w:rsid w:val="00CA3625"/>
    <w:rsid w:val="00CA5AD9"/>
    <w:rsid w:val="00CA6391"/>
    <w:rsid w:val="00CB47B4"/>
    <w:rsid w:val="00CB52BC"/>
    <w:rsid w:val="00CC7B79"/>
    <w:rsid w:val="00CD4560"/>
    <w:rsid w:val="00CD77DA"/>
    <w:rsid w:val="00CE15F1"/>
    <w:rsid w:val="00CE4567"/>
    <w:rsid w:val="00CE548C"/>
    <w:rsid w:val="00CE66CE"/>
    <w:rsid w:val="00CF0097"/>
    <w:rsid w:val="00CF16E0"/>
    <w:rsid w:val="00D0092D"/>
    <w:rsid w:val="00D010F6"/>
    <w:rsid w:val="00D01343"/>
    <w:rsid w:val="00D01A87"/>
    <w:rsid w:val="00D01EC7"/>
    <w:rsid w:val="00D0424A"/>
    <w:rsid w:val="00D065BE"/>
    <w:rsid w:val="00D1015C"/>
    <w:rsid w:val="00D11388"/>
    <w:rsid w:val="00D13EE9"/>
    <w:rsid w:val="00D20197"/>
    <w:rsid w:val="00D26144"/>
    <w:rsid w:val="00D26FFF"/>
    <w:rsid w:val="00D27D0E"/>
    <w:rsid w:val="00D34354"/>
    <w:rsid w:val="00D37E8A"/>
    <w:rsid w:val="00D417B9"/>
    <w:rsid w:val="00D42B6B"/>
    <w:rsid w:val="00D43825"/>
    <w:rsid w:val="00D43828"/>
    <w:rsid w:val="00D44329"/>
    <w:rsid w:val="00D45AA7"/>
    <w:rsid w:val="00D47181"/>
    <w:rsid w:val="00D5113D"/>
    <w:rsid w:val="00D51A27"/>
    <w:rsid w:val="00D5265B"/>
    <w:rsid w:val="00D534DD"/>
    <w:rsid w:val="00D572AC"/>
    <w:rsid w:val="00D71C31"/>
    <w:rsid w:val="00D71EA1"/>
    <w:rsid w:val="00D830AA"/>
    <w:rsid w:val="00D85429"/>
    <w:rsid w:val="00D8618A"/>
    <w:rsid w:val="00D90A48"/>
    <w:rsid w:val="00D93DFA"/>
    <w:rsid w:val="00D94E92"/>
    <w:rsid w:val="00DA3D3F"/>
    <w:rsid w:val="00DA6EDC"/>
    <w:rsid w:val="00DA750D"/>
    <w:rsid w:val="00DB3538"/>
    <w:rsid w:val="00DB3E58"/>
    <w:rsid w:val="00DB4135"/>
    <w:rsid w:val="00DB41D2"/>
    <w:rsid w:val="00DC005B"/>
    <w:rsid w:val="00DC04C4"/>
    <w:rsid w:val="00DC285A"/>
    <w:rsid w:val="00DC40A9"/>
    <w:rsid w:val="00DC6114"/>
    <w:rsid w:val="00DC69E3"/>
    <w:rsid w:val="00DD49E5"/>
    <w:rsid w:val="00DD5FA0"/>
    <w:rsid w:val="00DE1675"/>
    <w:rsid w:val="00DE25F4"/>
    <w:rsid w:val="00DE2E8C"/>
    <w:rsid w:val="00DE399B"/>
    <w:rsid w:val="00DE5DD6"/>
    <w:rsid w:val="00DE613E"/>
    <w:rsid w:val="00DE65D8"/>
    <w:rsid w:val="00DF15B3"/>
    <w:rsid w:val="00DF4356"/>
    <w:rsid w:val="00DF6F13"/>
    <w:rsid w:val="00DF7095"/>
    <w:rsid w:val="00DF758E"/>
    <w:rsid w:val="00E00A8D"/>
    <w:rsid w:val="00E03716"/>
    <w:rsid w:val="00E05DEF"/>
    <w:rsid w:val="00E07E52"/>
    <w:rsid w:val="00E14757"/>
    <w:rsid w:val="00E169B7"/>
    <w:rsid w:val="00E20708"/>
    <w:rsid w:val="00E308E1"/>
    <w:rsid w:val="00E33DD9"/>
    <w:rsid w:val="00E40684"/>
    <w:rsid w:val="00E42B7E"/>
    <w:rsid w:val="00E474D4"/>
    <w:rsid w:val="00E55B65"/>
    <w:rsid w:val="00E55DDA"/>
    <w:rsid w:val="00E576E4"/>
    <w:rsid w:val="00E60266"/>
    <w:rsid w:val="00E61ED6"/>
    <w:rsid w:val="00E62D05"/>
    <w:rsid w:val="00E648E1"/>
    <w:rsid w:val="00E64A11"/>
    <w:rsid w:val="00E64E04"/>
    <w:rsid w:val="00E6644D"/>
    <w:rsid w:val="00E675CD"/>
    <w:rsid w:val="00E7327D"/>
    <w:rsid w:val="00E73D81"/>
    <w:rsid w:val="00E74827"/>
    <w:rsid w:val="00E77B84"/>
    <w:rsid w:val="00E8237F"/>
    <w:rsid w:val="00E90A36"/>
    <w:rsid w:val="00E95033"/>
    <w:rsid w:val="00EA08B8"/>
    <w:rsid w:val="00EA1856"/>
    <w:rsid w:val="00EA3098"/>
    <w:rsid w:val="00EA5B7E"/>
    <w:rsid w:val="00EA5F3A"/>
    <w:rsid w:val="00EB1CD2"/>
    <w:rsid w:val="00EB1EFD"/>
    <w:rsid w:val="00EB3796"/>
    <w:rsid w:val="00EB76B5"/>
    <w:rsid w:val="00EC191D"/>
    <w:rsid w:val="00EC1B9C"/>
    <w:rsid w:val="00ED16F8"/>
    <w:rsid w:val="00ED3F83"/>
    <w:rsid w:val="00ED43F5"/>
    <w:rsid w:val="00ED47BD"/>
    <w:rsid w:val="00EE193A"/>
    <w:rsid w:val="00EF2A38"/>
    <w:rsid w:val="00EF32AD"/>
    <w:rsid w:val="00EF73A2"/>
    <w:rsid w:val="00F02A64"/>
    <w:rsid w:val="00F04C77"/>
    <w:rsid w:val="00F04EF7"/>
    <w:rsid w:val="00F07CBE"/>
    <w:rsid w:val="00F1260D"/>
    <w:rsid w:val="00F158C5"/>
    <w:rsid w:val="00F16492"/>
    <w:rsid w:val="00F16C99"/>
    <w:rsid w:val="00F22C87"/>
    <w:rsid w:val="00F23138"/>
    <w:rsid w:val="00F233E6"/>
    <w:rsid w:val="00F23B9D"/>
    <w:rsid w:val="00F25E40"/>
    <w:rsid w:val="00F3117C"/>
    <w:rsid w:val="00F336E1"/>
    <w:rsid w:val="00F375CA"/>
    <w:rsid w:val="00F37F52"/>
    <w:rsid w:val="00F41B01"/>
    <w:rsid w:val="00F4392E"/>
    <w:rsid w:val="00F461B3"/>
    <w:rsid w:val="00F4637A"/>
    <w:rsid w:val="00F50FE6"/>
    <w:rsid w:val="00F510A1"/>
    <w:rsid w:val="00F519B6"/>
    <w:rsid w:val="00F51D91"/>
    <w:rsid w:val="00F5286A"/>
    <w:rsid w:val="00F53421"/>
    <w:rsid w:val="00F55478"/>
    <w:rsid w:val="00F554A4"/>
    <w:rsid w:val="00F70B1C"/>
    <w:rsid w:val="00F73894"/>
    <w:rsid w:val="00F764DD"/>
    <w:rsid w:val="00F7665A"/>
    <w:rsid w:val="00F7781D"/>
    <w:rsid w:val="00F77E68"/>
    <w:rsid w:val="00F77EBA"/>
    <w:rsid w:val="00F84DC6"/>
    <w:rsid w:val="00F86AE5"/>
    <w:rsid w:val="00F90D59"/>
    <w:rsid w:val="00F91899"/>
    <w:rsid w:val="00F9205E"/>
    <w:rsid w:val="00FA2D74"/>
    <w:rsid w:val="00FA4AAA"/>
    <w:rsid w:val="00FA5082"/>
    <w:rsid w:val="00FB31EC"/>
    <w:rsid w:val="00FB3E75"/>
    <w:rsid w:val="00FB6CBE"/>
    <w:rsid w:val="00FC1A79"/>
    <w:rsid w:val="00FD0DFB"/>
    <w:rsid w:val="00FD1624"/>
    <w:rsid w:val="00FD42F8"/>
    <w:rsid w:val="00FE197B"/>
    <w:rsid w:val="00FE3FF6"/>
    <w:rsid w:val="00FE405C"/>
    <w:rsid w:val="00FF0766"/>
    <w:rsid w:val="00FF09FB"/>
    <w:rsid w:val="00FF0ABE"/>
    <w:rsid w:val="00FF3537"/>
    <w:rsid w:val="00FF5332"/>
    <w:rsid w:val="00FF628C"/>
    <w:rsid w:val="00FF7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F72"/>
    <w:pPr>
      <w:widowControl w:val="0"/>
      <w:suppressAutoHyphens/>
    </w:pPr>
    <w:rPr>
      <w:rFonts w:ascii="Arial" w:hAnsi="Arial"/>
      <w:kern w:val="2"/>
      <w:sz w:val="20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99"/>
    <w:qFormat/>
    <w:rsid w:val="00A1352B"/>
    <w:pPr>
      <w:keepNext/>
      <w:spacing w:before="240" w:after="120"/>
    </w:pPr>
    <w:rPr>
      <w:rFonts w:cs="Tahoma"/>
      <w:kern w:val="1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A1352B"/>
    <w:rPr>
      <w:rFonts w:ascii="Arial" w:hAnsi="Arial" w:cs="Tahoma"/>
      <w:kern w:val="1"/>
      <w:sz w:val="28"/>
      <w:szCs w:val="28"/>
      <w:lang w:eastAsia="ar-SA" w:bidi="ar-SA"/>
    </w:rPr>
  </w:style>
  <w:style w:type="paragraph" w:styleId="Subtitle">
    <w:name w:val="Subtitle"/>
    <w:basedOn w:val="Normal"/>
    <w:next w:val="BodyText"/>
    <w:link w:val="SubtitleChar"/>
    <w:uiPriority w:val="99"/>
    <w:qFormat/>
    <w:rsid w:val="00A1352B"/>
    <w:pPr>
      <w:keepNext/>
      <w:spacing w:before="240" w:after="120"/>
      <w:jc w:val="center"/>
    </w:pPr>
    <w:rPr>
      <w:rFonts w:cs="Tahoma"/>
      <w:i/>
      <w:iCs/>
      <w:kern w:val="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A1352B"/>
    <w:rPr>
      <w:rFonts w:ascii="Arial" w:hAnsi="Arial" w:cs="Tahoma"/>
      <w:i/>
      <w:iCs/>
      <w:kern w:val="1"/>
      <w:sz w:val="28"/>
      <w:szCs w:val="28"/>
      <w:lang w:eastAsia="ar-SA" w:bidi="ar-SA"/>
    </w:rPr>
  </w:style>
  <w:style w:type="paragraph" w:styleId="BodyText">
    <w:name w:val="Body Text"/>
    <w:basedOn w:val="Normal"/>
    <w:link w:val="BodyTextChar"/>
    <w:uiPriority w:val="99"/>
    <w:semiHidden/>
    <w:rsid w:val="00A1352B"/>
    <w:pPr>
      <w:spacing w:after="120"/>
    </w:pPr>
    <w:rPr>
      <w:kern w:val="1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1352B"/>
    <w:rPr>
      <w:rFonts w:ascii="Arial" w:hAnsi="Arial" w:cs="Times New Roman"/>
      <w:kern w:val="1"/>
      <w:sz w:val="24"/>
      <w:szCs w:val="24"/>
      <w:lang w:eastAsia="ar-SA" w:bidi="ar-SA"/>
    </w:rPr>
  </w:style>
  <w:style w:type="paragraph" w:customStyle="1" w:styleId="ConsPlusNonformat">
    <w:name w:val="ConsPlusNonformat"/>
    <w:uiPriority w:val="99"/>
    <w:rsid w:val="007A727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A727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E42B7E"/>
    <w:rPr>
      <w:rFonts w:ascii="Tahoma" w:hAnsi="Tahoma" w:cs="Tahoma"/>
      <w:kern w:val="1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42B7E"/>
    <w:rPr>
      <w:rFonts w:ascii="Tahoma" w:hAnsi="Tahoma" w:cs="Tahoma"/>
      <w:kern w:val="1"/>
      <w:sz w:val="16"/>
      <w:szCs w:val="16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409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9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145</Words>
  <Characters>831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K214-1</dc:creator>
  <cp:keywords/>
  <dc:description/>
  <cp:lastModifiedBy>USER</cp:lastModifiedBy>
  <cp:revision>2</cp:revision>
  <cp:lastPrinted>2012-09-20T08:35:00Z</cp:lastPrinted>
  <dcterms:created xsi:type="dcterms:W3CDTF">2017-03-21T12:11:00Z</dcterms:created>
  <dcterms:modified xsi:type="dcterms:W3CDTF">2017-03-21T12:11:00Z</dcterms:modified>
</cp:coreProperties>
</file>