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5D" w:rsidRPr="006039A9" w:rsidRDefault="00EC1E5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C1E5D" w:rsidRPr="006039A9" w:rsidRDefault="00EC1E5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EC1E5D" w:rsidRPr="006039A9" w:rsidRDefault="00EC1E5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EC1E5D" w:rsidRPr="006039A9" w:rsidRDefault="00EC1E5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5D" w:rsidRPr="006039A9" w:rsidRDefault="00EC1E5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1E5D" w:rsidRDefault="00EC1E5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C1E5D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C1E5D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5D" w:rsidRDefault="00EC1E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5D" w:rsidRDefault="00EC1E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5D" w:rsidRDefault="00EC1E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C1E5D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6039A9" w:rsidRDefault="00EC1E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Москалевой Валентины Евгеньевны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384132,68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Pr="00AF6A23" w:rsidRDefault="00EC1E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Pr="00AF6A23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D" w:rsidRPr="00AF6A23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5D" w:rsidRPr="00AF6A23" w:rsidRDefault="00EC1E5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C1E5D" w:rsidRPr="00FA2D74" w:rsidRDefault="00EC1E5D">
      <w:pPr>
        <w:rPr>
          <w:sz w:val="22"/>
          <w:szCs w:val="22"/>
        </w:rPr>
      </w:pPr>
    </w:p>
    <w:sectPr w:rsidR="00EC1E5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67AC8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2ED5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226A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5812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4CE8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3868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3F98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0F6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8618A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C1E5D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2018-03-30T07:00:00Z</dcterms:created>
  <dcterms:modified xsi:type="dcterms:W3CDTF">2018-03-30T07:00:00Z</dcterms:modified>
</cp:coreProperties>
</file>