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6" w:rsidRPr="006039A9" w:rsidRDefault="00806C7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6C76" w:rsidRPr="006039A9" w:rsidRDefault="00806C7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806C76" w:rsidRPr="006039A9" w:rsidRDefault="00806C7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806C76" w:rsidRPr="006039A9" w:rsidRDefault="00806C7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76" w:rsidRPr="006039A9" w:rsidRDefault="00806C7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6C76" w:rsidRDefault="00806C76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06C76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06C76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6" w:rsidRDefault="00806C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6" w:rsidRDefault="00806C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76" w:rsidRDefault="00806C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06C76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6039A9" w:rsidRDefault="00806C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Левкиной Елены Николаевны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06C76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06C76" w:rsidRPr="00AF6A23" w:rsidRDefault="00806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6" w:rsidRPr="00AF6A23" w:rsidRDefault="00806C7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06C76" w:rsidRPr="00FA2D74" w:rsidRDefault="00806C76">
      <w:pPr>
        <w:rPr>
          <w:sz w:val="22"/>
          <w:szCs w:val="22"/>
        </w:rPr>
      </w:pPr>
    </w:p>
    <w:sectPr w:rsidR="00806C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726A2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6C7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77FF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4C96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E6821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2017-03-21T12:16:00Z</dcterms:created>
  <dcterms:modified xsi:type="dcterms:W3CDTF">2017-03-21T12:16:00Z</dcterms:modified>
</cp:coreProperties>
</file>