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E" w:rsidRPr="006039A9" w:rsidRDefault="0000005E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0005E" w:rsidRPr="006039A9" w:rsidRDefault="0000005E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о доходах, об имуществе   и обязательствах имущественного характера</w:t>
      </w:r>
    </w:p>
    <w:p w:rsidR="0000005E" w:rsidRPr="006039A9" w:rsidRDefault="0000005E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депутата Совета депутатов </w:t>
      </w:r>
      <w:r w:rsidRPr="006039A9">
        <w:rPr>
          <w:rFonts w:ascii="Times New Roman" w:hAnsi="Times New Roman" w:cs="Times New Roman"/>
          <w:b/>
          <w:sz w:val="28"/>
          <w:szCs w:val="28"/>
        </w:rPr>
        <w:t>Вышегорского сельского поселения Сафоновского района Смоленской области</w:t>
      </w:r>
    </w:p>
    <w:p w:rsidR="0000005E" w:rsidRPr="006039A9" w:rsidRDefault="0000005E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5E" w:rsidRPr="006039A9" w:rsidRDefault="0000005E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2017</w:t>
      </w:r>
      <w:r w:rsidRPr="006039A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0005E" w:rsidRDefault="0000005E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00005E" w:rsidTr="000C0F6B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E" w:rsidRPr="00AF6A23" w:rsidRDefault="000000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E" w:rsidRPr="00AF6A23" w:rsidRDefault="000000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2017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E" w:rsidRPr="00AF6A23" w:rsidRDefault="000000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E" w:rsidRPr="00AF6A23" w:rsidRDefault="000000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E" w:rsidRPr="00AF6A23" w:rsidRDefault="000000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00005E" w:rsidTr="00DC6114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5E" w:rsidRDefault="0000005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5E" w:rsidRDefault="0000005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E" w:rsidRPr="00AF6A23" w:rsidRDefault="000000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E" w:rsidRPr="00AF6A23" w:rsidRDefault="000000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E" w:rsidRPr="00AF6A23" w:rsidRDefault="000000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00005E" w:rsidRPr="00AF6A23" w:rsidRDefault="000000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E" w:rsidRPr="00AF6A23" w:rsidRDefault="000000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5E" w:rsidRDefault="0000005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E" w:rsidRPr="00AF6A23" w:rsidRDefault="000000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E" w:rsidRPr="00AF6A23" w:rsidRDefault="000000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E" w:rsidRPr="00AF6A23" w:rsidRDefault="000000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00005E" w:rsidRPr="00AF6A23" w:rsidRDefault="000000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00005E" w:rsidTr="00DC6114">
        <w:trPr>
          <w:trHeight w:val="80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E" w:rsidRPr="006039A9" w:rsidRDefault="0000005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Левкиной Елены Николаевны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E" w:rsidRPr="00AF6A23" w:rsidRDefault="000000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E" w:rsidRPr="00AF6A23" w:rsidRDefault="000000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E" w:rsidRPr="00AF6A23" w:rsidRDefault="000000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E" w:rsidRDefault="000000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0005E" w:rsidRDefault="000000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5E" w:rsidRPr="00AF6A23" w:rsidRDefault="000000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E" w:rsidRDefault="000000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0005E" w:rsidRPr="00AF6A23" w:rsidRDefault="000000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E" w:rsidRPr="00AF6A23" w:rsidRDefault="0000005E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E" w:rsidRPr="00AF6A23" w:rsidRDefault="0000005E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E" w:rsidRPr="00AF6A23" w:rsidRDefault="0000005E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E" w:rsidRPr="00AF6A23" w:rsidRDefault="0000005E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0005E" w:rsidRPr="00FA2D74" w:rsidRDefault="0000005E">
      <w:pPr>
        <w:rPr>
          <w:sz w:val="22"/>
          <w:szCs w:val="22"/>
        </w:rPr>
      </w:pPr>
    </w:p>
    <w:sectPr w:rsidR="0000005E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273"/>
    <w:rsid w:val="0000005E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236ED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4B07"/>
    <w:rsid w:val="00185DB4"/>
    <w:rsid w:val="001860F9"/>
    <w:rsid w:val="001876FB"/>
    <w:rsid w:val="00191BC8"/>
    <w:rsid w:val="00192106"/>
    <w:rsid w:val="001A1C39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4A11"/>
    <w:rsid w:val="00267155"/>
    <w:rsid w:val="00271B2B"/>
    <w:rsid w:val="002726A2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571D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0E44"/>
    <w:rsid w:val="00342836"/>
    <w:rsid w:val="00342F72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90A47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683E"/>
    <w:rsid w:val="00437720"/>
    <w:rsid w:val="004377A0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09D"/>
    <w:rsid w:val="004E349F"/>
    <w:rsid w:val="004E41E1"/>
    <w:rsid w:val="004E4F92"/>
    <w:rsid w:val="004F0585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039A9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91F10"/>
    <w:rsid w:val="00797FE5"/>
    <w:rsid w:val="007A19E5"/>
    <w:rsid w:val="007A3222"/>
    <w:rsid w:val="007A7273"/>
    <w:rsid w:val="007B29F8"/>
    <w:rsid w:val="007B648F"/>
    <w:rsid w:val="007C113D"/>
    <w:rsid w:val="007C1DE7"/>
    <w:rsid w:val="007C4A18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4E40"/>
    <w:rsid w:val="007E513C"/>
    <w:rsid w:val="007F4F4A"/>
    <w:rsid w:val="007F6E1C"/>
    <w:rsid w:val="007F7F18"/>
    <w:rsid w:val="00801065"/>
    <w:rsid w:val="00802C66"/>
    <w:rsid w:val="00803F21"/>
    <w:rsid w:val="00806056"/>
    <w:rsid w:val="00806C76"/>
    <w:rsid w:val="00807664"/>
    <w:rsid w:val="008076C4"/>
    <w:rsid w:val="00811AB3"/>
    <w:rsid w:val="00830C6F"/>
    <w:rsid w:val="00831369"/>
    <w:rsid w:val="00831615"/>
    <w:rsid w:val="00831875"/>
    <w:rsid w:val="00837D89"/>
    <w:rsid w:val="008521DD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8F50B6"/>
    <w:rsid w:val="00901CE7"/>
    <w:rsid w:val="00901F77"/>
    <w:rsid w:val="00910008"/>
    <w:rsid w:val="0091031E"/>
    <w:rsid w:val="0091726E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399F"/>
    <w:rsid w:val="00954919"/>
    <w:rsid w:val="0096407F"/>
    <w:rsid w:val="00965362"/>
    <w:rsid w:val="00973D79"/>
    <w:rsid w:val="00974581"/>
    <w:rsid w:val="009753D8"/>
    <w:rsid w:val="009766D5"/>
    <w:rsid w:val="00976D69"/>
    <w:rsid w:val="00981D3B"/>
    <w:rsid w:val="00983A48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5790"/>
    <w:rsid w:val="00AF6A23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2BE3"/>
    <w:rsid w:val="00B64C13"/>
    <w:rsid w:val="00B65420"/>
    <w:rsid w:val="00B666DD"/>
    <w:rsid w:val="00B70349"/>
    <w:rsid w:val="00B72ADD"/>
    <w:rsid w:val="00B73B43"/>
    <w:rsid w:val="00B7535E"/>
    <w:rsid w:val="00B77FFE"/>
    <w:rsid w:val="00B84CAC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F0C4E"/>
    <w:rsid w:val="00BF2CBF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3627A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91ECC"/>
    <w:rsid w:val="00C94C96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15F1"/>
    <w:rsid w:val="00CE4567"/>
    <w:rsid w:val="00CE548C"/>
    <w:rsid w:val="00CE66CE"/>
    <w:rsid w:val="00CE6821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144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265B"/>
    <w:rsid w:val="00D534DD"/>
    <w:rsid w:val="00D572AC"/>
    <w:rsid w:val="00D71C31"/>
    <w:rsid w:val="00D71EA1"/>
    <w:rsid w:val="00D830AA"/>
    <w:rsid w:val="00D85429"/>
    <w:rsid w:val="00D90A48"/>
    <w:rsid w:val="00D93DFA"/>
    <w:rsid w:val="00D94E92"/>
    <w:rsid w:val="00DA2493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114"/>
    <w:rsid w:val="00DC69E3"/>
    <w:rsid w:val="00DD49E5"/>
    <w:rsid w:val="00DD5FA0"/>
    <w:rsid w:val="00DE1675"/>
    <w:rsid w:val="00DE25F4"/>
    <w:rsid w:val="00DE2E8C"/>
    <w:rsid w:val="00DE399B"/>
    <w:rsid w:val="00DE5DD6"/>
    <w:rsid w:val="00DE613E"/>
    <w:rsid w:val="00DE65D8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20708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3F83"/>
    <w:rsid w:val="00ED43F5"/>
    <w:rsid w:val="00ED47BD"/>
    <w:rsid w:val="00EE193A"/>
    <w:rsid w:val="00EF2A38"/>
    <w:rsid w:val="00EF32AD"/>
    <w:rsid w:val="00EF73A2"/>
    <w:rsid w:val="00F02A64"/>
    <w:rsid w:val="00F04C77"/>
    <w:rsid w:val="00F04EF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70B1C"/>
    <w:rsid w:val="00F73894"/>
    <w:rsid w:val="00F764DD"/>
    <w:rsid w:val="00F7665A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3537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72"/>
    <w:pPr>
      <w:widowControl w:val="0"/>
      <w:suppressAutoHyphens/>
    </w:pPr>
    <w:rPr>
      <w:rFonts w:ascii="Arial" w:hAnsi="Arial"/>
      <w:kern w:val="2"/>
      <w:sz w:val="20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1352B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1352B"/>
    <w:rPr>
      <w:rFonts w:ascii="Arial" w:hAnsi="Arial" w:cs="Tahoma"/>
      <w:kern w:val="1"/>
      <w:sz w:val="28"/>
      <w:szCs w:val="28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A1352B"/>
    <w:pPr>
      <w:keepNext/>
      <w:spacing w:before="240" w:after="120"/>
      <w:jc w:val="center"/>
    </w:pPr>
    <w:rPr>
      <w:rFonts w:cs="Tahoma"/>
      <w:i/>
      <w:iCs/>
      <w:kern w:val="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352B"/>
    <w:rPr>
      <w:rFonts w:ascii="Arial" w:hAnsi="Arial" w:cs="Tahoma"/>
      <w:i/>
      <w:iCs/>
      <w:kern w:val="1"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A1352B"/>
    <w:pPr>
      <w:spacing w:after="120"/>
    </w:pPr>
    <w:rPr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352B"/>
    <w:rPr>
      <w:rFonts w:ascii="Arial" w:hAnsi="Arial" w:cs="Times New Roman"/>
      <w:kern w:val="1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42B7E"/>
    <w:rPr>
      <w:rFonts w:ascii="Tahoma" w:hAnsi="Tahoma" w:cs="Tahoma"/>
      <w:kern w:val="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B7E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0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134</Words>
  <Characters>768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K214-1</dc:creator>
  <cp:keywords/>
  <dc:description/>
  <cp:lastModifiedBy>USER</cp:lastModifiedBy>
  <cp:revision>2</cp:revision>
  <cp:lastPrinted>2012-09-20T08:35:00Z</cp:lastPrinted>
  <dcterms:created xsi:type="dcterms:W3CDTF">2018-03-30T06:58:00Z</dcterms:created>
  <dcterms:modified xsi:type="dcterms:W3CDTF">2018-03-30T06:58:00Z</dcterms:modified>
</cp:coreProperties>
</file>