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89" w:rsidRPr="006039A9" w:rsidRDefault="005B0A8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B0A89" w:rsidRPr="006039A9" w:rsidRDefault="005B0A8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5B0A89" w:rsidRPr="006039A9" w:rsidRDefault="005B0A8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5B0A89" w:rsidRPr="006039A9" w:rsidRDefault="005B0A8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A89" w:rsidRPr="006039A9" w:rsidRDefault="005B0A8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2016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0A89" w:rsidRDefault="005B0A8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5B0A89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9" w:rsidRPr="00AF6A23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9" w:rsidRPr="00AF6A23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2016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9" w:rsidRPr="00AF6A23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9" w:rsidRPr="00AF6A23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9" w:rsidRPr="00AF6A23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5B0A89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9" w:rsidRDefault="005B0A8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9" w:rsidRDefault="005B0A8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9" w:rsidRPr="00AF6A23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9" w:rsidRPr="00AF6A23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9" w:rsidRPr="00AF6A23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5B0A89" w:rsidRPr="00AF6A23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9" w:rsidRPr="00AF6A23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9" w:rsidRDefault="005B0A8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9" w:rsidRPr="00AF6A23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9" w:rsidRPr="00AF6A23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9" w:rsidRPr="00AF6A23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5B0A89" w:rsidRPr="00AF6A23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5B0A89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Pr="006039A9" w:rsidRDefault="005B0A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Дороховой Людмилы Павловны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Pr="00AF6A23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197433,62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Pr="00AF6A23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Pr="00AF6A23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B0A89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89" w:rsidRPr="00AF6A23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B0A89" w:rsidRPr="00AF6A23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Pr="00AF6A23" w:rsidRDefault="005B0A8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Pr="00AF6A23" w:rsidRDefault="005B0A8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Pr="00AF6A23" w:rsidRDefault="005B0A8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Pr="00AF6A23" w:rsidRDefault="005B0A8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A89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89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149018,20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Двухкомнатная квартира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A89" w:rsidTr="00D5265B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89" w:rsidRDefault="005B0A8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A89" w:rsidTr="00BF2CBF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9" w:rsidRDefault="005B0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9" w:rsidRDefault="005B0A8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9" w:rsidRDefault="005B0A8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9" w:rsidRDefault="005B0A8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9" w:rsidRDefault="005B0A8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B0A89" w:rsidRPr="00FA2D74" w:rsidRDefault="005B0A89">
      <w:pPr>
        <w:rPr>
          <w:sz w:val="22"/>
          <w:szCs w:val="22"/>
        </w:rPr>
      </w:pPr>
    </w:p>
    <w:sectPr w:rsidR="005B0A89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42BB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128B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66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4F3FB1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0A89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15274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035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265B"/>
    <w:rsid w:val="00D534DD"/>
    <w:rsid w:val="00D56DE1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389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156</Words>
  <Characters>892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2018-03-30T06:54:00Z</dcterms:created>
  <dcterms:modified xsi:type="dcterms:W3CDTF">2018-03-30T06:54:00Z</dcterms:modified>
</cp:coreProperties>
</file>