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9" w:rsidRPr="006039A9" w:rsidRDefault="00A65D7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65D79" w:rsidRPr="006039A9" w:rsidRDefault="00A65D7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A65D79" w:rsidRPr="006039A9" w:rsidRDefault="00A65D7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A65D79" w:rsidRPr="006039A9" w:rsidRDefault="00A65D7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79" w:rsidRPr="006039A9" w:rsidRDefault="00A65D7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5D79" w:rsidRDefault="00A65D7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A65D7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65D7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79" w:rsidRDefault="00A65D7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79" w:rsidRDefault="00A65D7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79" w:rsidRDefault="00A65D7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A65D79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6039A9" w:rsidRDefault="00A65D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Данченковой Ольги Васильевны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281472.40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Pr="00AF6A23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D79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233127.86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79" w:rsidRDefault="00A65D7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65D79" w:rsidRPr="00FA2D74" w:rsidRDefault="00A65D79">
      <w:pPr>
        <w:rPr>
          <w:sz w:val="22"/>
          <w:szCs w:val="22"/>
        </w:rPr>
      </w:pPr>
    </w:p>
    <w:sectPr w:rsidR="00A65D7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9570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3F1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E772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27E65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5D7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2017-03-22T12:39:00Z</dcterms:created>
  <dcterms:modified xsi:type="dcterms:W3CDTF">2017-03-22T12:39:00Z</dcterms:modified>
</cp:coreProperties>
</file>