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A" w:rsidRPr="006039A9" w:rsidRDefault="0080773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773A" w:rsidRPr="006039A9" w:rsidRDefault="0080773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0773A" w:rsidRPr="006039A9" w:rsidRDefault="0080773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0773A" w:rsidRPr="006039A9" w:rsidRDefault="0080773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3A" w:rsidRPr="006039A9" w:rsidRDefault="0080773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773A" w:rsidRDefault="0080773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0773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0773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A" w:rsidRDefault="0080773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A" w:rsidRDefault="0080773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A" w:rsidRDefault="0080773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0773A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6039A9" w:rsidRDefault="008077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Данченковой Ольги Васильевны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304289,00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Pr="00AF6A23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773A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235285,46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A" w:rsidRDefault="0080773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773A" w:rsidRPr="00FA2D74" w:rsidRDefault="0080773A">
      <w:pPr>
        <w:rPr>
          <w:sz w:val="22"/>
          <w:szCs w:val="22"/>
        </w:rPr>
      </w:pPr>
    </w:p>
    <w:sectPr w:rsidR="0080773A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9570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3F1"/>
    <w:rsid w:val="003C0970"/>
    <w:rsid w:val="003C264C"/>
    <w:rsid w:val="003C33A4"/>
    <w:rsid w:val="003C364E"/>
    <w:rsid w:val="003C3A2B"/>
    <w:rsid w:val="003D0A7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E772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0773A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27E65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5D7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20886"/>
    <w:rsid w:val="00E30254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2018-03-30T06:51:00Z</dcterms:created>
  <dcterms:modified xsi:type="dcterms:W3CDTF">2018-03-30T06:51:00Z</dcterms:modified>
</cp:coreProperties>
</file>